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33" w:rsidRDefault="005A3E33" w:rsidP="0049707A">
      <w:pPr>
        <w:pStyle w:val="Header"/>
        <w:ind w:left="-90"/>
        <w:jc w:val="right"/>
      </w:pPr>
    </w:p>
    <w:p w:rsidR="00EA18BE" w:rsidRPr="009C0C84" w:rsidRDefault="00C70B93" w:rsidP="0049707A">
      <w:pPr>
        <w:pStyle w:val="Header"/>
        <w:ind w:left="-9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="00ED13C5">
        <w:rPr>
          <w:rFonts w:ascii="Times New Roman" w:hAnsi="Times New Roman"/>
          <w:b/>
          <w:sz w:val="32"/>
          <w:szCs w:val="32"/>
        </w:rPr>
        <w:t>WASTE</w:t>
      </w:r>
      <w:r w:rsidR="00805062" w:rsidRPr="009C0C84">
        <w:rPr>
          <w:rFonts w:ascii="Times New Roman" w:hAnsi="Times New Roman"/>
          <w:b/>
          <w:sz w:val="32"/>
          <w:szCs w:val="32"/>
        </w:rPr>
        <w:t xml:space="preserve"> </w:t>
      </w:r>
      <w:r w:rsidR="004D09B1" w:rsidRPr="009C0C84">
        <w:rPr>
          <w:rFonts w:ascii="Times New Roman" w:hAnsi="Times New Roman"/>
          <w:b/>
          <w:sz w:val="32"/>
          <w:szCs w:val="32"/>
        </w:rPr>
        <w:t>TIRE</w:t>
      </w:r>
      <w:r w:rsidR="00BF4318" w:rsidRPr="009C0C84">
        <w:rPr>
          <w:rFonts w:ascii="Times New Roman" w:hAnsi="Times New Roman"/>
          <w:b/>
          <w:sz w:val="32"/>
          <w:szCs w:val="32"/>
        </w:rPr>
        <w:t xml:space="preserve"> </w:t>
      </w:r>
      <w:r w:rsidR="008C0501" w:rsidRPr="009C0C84">
        <w:rPr>
          <w:rFonts w:ascii="Times New Roman" w:hAnsi="Times New Roman"/>
          <w:b/>
          <w:sz w:val="32"/>
          <w:szCs w:val="32"/>
        </w:rPr>
        <w:t>ABATEMENT</w:t>
      </w:r>
      <w:r w:rsidR="007E16C0" w:rsidRPr="009C0C84">
        <w:rPr>
          <w:rFonts w:ascii="Times New Roman" w:hAnsi="Times New Roman"/>
          <w:b/>
          <w:sz w:val="32"/>
          <w:szCs w:val="32"/>
        </w:rPr>
        <w:t xml:space="preserve"> </w:t>
      </w:r>
      <w:r w:rsidR="008851D9" w:rsidRPr="009C0C84">
        <w:rPr>
          <w:rFonts w:ascii="Times New Roman" w:hAnsi="Times New Roman"/>
          <w:b/>
          <w:sz w:val="32"/>
          <w:szCs w:val="32"/>
        </w:rPr>
        <w:t>GRANT APPLICATION</w:t>
      </w:r>
    </w:p>
    <w:p w:rsidR="00CA2B03" w:rsidRPr="009C0C84" w:rsidRDefault="00CA2B03" w:rsidP="00CA2B03">
      <w:pPr>
        <w:pStyle w:val="Header"/>
        <w:ind w:left="-90"/>
        <w:jc w:val="both"/>
        <w:rPr>
          <w:rFonts w:ascii="Times New Roman" w:hAnsi="Times New Roman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709"/>
        <w:gridCol w:w="2342"/>
        <w:gridCol w:w="2066"/>
        <w:gridCol w:w="360"/>
        <w:gridCol w:w="1709"/>
        <w:gridCol w:w="273"/>
        <w:gridCol w:w="810"/>
        <w:gridCol w:w="810"/>
      </w:tblGrid>
      <w:tr w:rsidR="00091189" w:rsidRPr="009C0C84" w:rsidTr="006A7CB1">
        <w:trPr>
          <w:trHeight w:val="440"/>
        </w:trPr>
        <w:tc>
          <w:tcPr>
            <w:tcW w:w="104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89" w:rsidRPr="009C0C84" w:rsidRDefault="00091189" w:rsidP="00234316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C84">
              <w:rPr>
                <w:rFonts w:ascii="Times New Roman" w:hAnsi="Times New Roman"/>
                <w:b/>
                <w:sz w:val="24"/>
                <w:szCs w:val="24"/>
              </w:rPr>
              <w:t>Regional Solid Waste Management Board</w:t>
            </w:r>
            <w:r w:rsidR="00805062" w:rsidRPr="009C0C84">
              <w:rPr>
                <w:rFonts w:ascii="Times New Roman" w:hAnsi="Times New Roman"/>
                <w:b/>
                <w:sz w:val="24"/>
                <w:szCs w:val="24"/>
              </w:rPr>
              <w:t xml:space="preserve"> or Inter-District</w:t>
            </w:r>
            <w:r w:rsidRPr="009C0C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A7CB1" w:rsidRPr="009C0C84" w:rsidTr="006A7CB1">
        <w:trPr>
          <w:trHeight w:val="190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RSWMB/Inter-District Applicant: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0C8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4"/>
                <w:szCs w:val="24"/>
              </w:rPr>
            </w:r>
            <w:r w:rsidRPr="009C0C8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C0C8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Telephone Number: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</w:p>
        </w:tc>
      </w:tr>
      <w:tr w:rsidR="006A7CB1" w:rsidRPr="009C0C84" w:rsidTr="006A7CB1">
        <w:trPr>
          <w:trHeight w:val="228"/>
        </w:trPr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vMerge/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Fax Number:</w:t>
            </w:r>
          </w:p>
        </w:tc>
        <w:tc>
          <w:tcPr>
            <w:tcW w:w="18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A7CB1" w:rsidRPr="009C0C84" w:rsidTr="00E03B5B">
        <w:trPr>
          <w:trHeight w:val="156"/>
        </w:trPr>
        <w:tc>
          <w:tcPr>
            <w:tcW w:w="3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Mailing Address: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4"/>
                <w:szCs w:val="14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4"/>
                <w:szCs w:val="14"/>
              </w:rPr>
            </w:pPr>
            <w:r w:rsidRPr="009C0C84">
              <w:rPr>
                <w:rFonts w:ascii="Times New Roman" w:hAnsi="Times New Roman"/>
                <w:sz w:val="14"/>
                <w:szCs w:val="14"/>
              </w:rPr>
              <w:t>f.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4"/>
                <w:szCs w:val="14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District Contact:</w:t>
            </w:r>
          </w:p>
        </w:tc>
        <w:tc>
          <w:tcPr>
            <w:tcW w:w="18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A7CB1" w:rsidRPr="009C0C84" w:rsidTr="00E03B5B">
        <w:trPr>
          <w:trHeight w:val="165"/>
        </w:trPr>
        <w:tc>
          <w:tcPr>
            <w:tcW w:w="3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City/State/Zip:</w:t>
            </w:r>
          </w:p>
        </w:tc>
        <w:tc>
          <w:tcPr>
            <w:tcW w:w="44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4"/>
                <w:szCs w:val="14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g.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A7CB1" w:rsidRPr="009C0C84" w:rsidTr="00E03B5B">
        <w:trPr>
          <w:trHeight w:val="199"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20"/>
              </w:rPr>
              <w:t>h.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Total Anticipated Cost for Cleanup: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ind w:left="162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t>$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6A7CB1" w:rsidRPr="009C0C84" w:rsidTr="00E03B5B">
        <w:trPr>
          <w:trHeight w:val="165"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84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Is the project timetable completed and attached?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C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0B93">
              <w:rPr>
                <w:rFonts w:ascii="Times New Roman" w:hAnsi="Times New Roman"/>
                <w:sz w:val="20"/>
              </w:rPr>
            </w:r>
            <w:r w:rsidR="00C70B93">
              <w:rPr>
                <w:rFonts w:ascii="Times New Roman" w:hAnsi="Times New Roman"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sz w:val="20"/>
              </w:rPr>
              <w:fldChar w:fldCharType="end"/>
            </w:r>
            <w:r w:rsidRPr="009C0C84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C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0B93">
              <w:rPr>
                <w:rFonts w:ascii="Times New Roman" w:hAnsi="Times New Roman"/>
                <w:sz w:val="20"/>
              </w:rPr>
            </w:r>
            <w:r w:rsidR="00C70B93">
              <w:rPr>
                <w:rFonts w:ascii="Times New Roman" w:hAnsi="Times New Roman"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sz w:val="20"/>
              </w:rPr>
              <w:fldChar w:fldCharType="end"/>
            </w:r>
            <w:r w:rsidRPr="009C0C8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</w:tbl>
    <w:p w:rsidR="008C0501" w:rsidRPr="009C0C84" w:rsidRDefault="008C0501" w:rsidP="003D64FE">
      <w:pPr>
        <w:pStyle w:val="Header"/>
        <w:rPr>
          <w:rFonts w:ascii="Times New Roman" w:hAnsi="Times New Roman"/>
          <w:sz w:val="10"/>
          <w:szCs w:val="10"/>
        </w:rPr>
      </w:pPr>
    </w:p>
    <w:p w:rsidR="00091189" w:rsidRPr="009C0C84" w:rsidRDefault="00091189" w:rsidP="003D64FE">
      <w:pPr>
        <w:pStyle w:val="Header"/>
        <w:rPr>
          <w:rFonts w:ascii="Times New Roman" w:hAnsi="Times New Roman"/>
          <w:sz w:val="10"/>
          <w:szCs w:val="1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50"/>
        <w:gridCol w:w="360"/>
        <w:gridCol w:w="358"/>
        <w:gridCol w:w="551"/>
        <w:gridCol w:w="349"/>
        <w:gridCol w:w="1800"/>
        <w:gridCol w:w="101"/>
        <w:gridCol w:w="709"/>
        <w:gridCol w:w="408"/>
        <w:gridCol w:w="31"/>
        <w:gridCol w:w="373"/>
        <w:gridCol w:w="990"/>
        <w:gridCol w:w="107"/>
        <w:gridCol w:w="253"/>
        <w:gridCol w:w="360"/>
        <w:gridCol w:w="178"/>
        <w:gridCol w:w="1712"/>
      </w:tblGrid>
      <w:tr w:rsidR="00091189" w:rsidRPr="009C0C84" w:rsidTr="000C23DA">
        <w:trPr>
          <w:trHeight w:val="440"/>
        </w:trPr>
        <w:tc>
          <w:tcPr>
            <w:tcW w:w="10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89" w:rsidRPr="009C0C84" w:rsidRDefault="00091189" w:rsidP="00234316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C0C84">
              <w:rPr>
                <w:rStyle w:val="Heading1Char1Char"/>
                <w:rFonts w:ascii="Times New Roman" w:hAnsi="Times New Roman" w:cs="Times New Roman"/>
                <w:sz w:val="24"/>
                <w:szCs w:val="24"/>
              </w:rPr>
              <w:t>Site Information:</w:t>
            </w:r>
            <w:r w:rsidR="00956EF0" w:rsidRPr="009C0C84">
              <w:rPr>
                <w:rStyle w:val="Heading1Char1Char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C84">
              <w:rPr>
                <w:rStyle w:val="Heading1Char1Char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EF0" w:rsidRPr="009C0C84">
              <w:rPr>
                <w:rStyle w:val="Heading1Char1Char"/>
                <w:rFonts w:ascii="Times New Roman" w:hAnsi="Times New Roman" w:cs="Times New Roman"/>
                <w:sz w:val="16"/>
                <w:szCs w:val="16"/>
              </w:rPr>
              <w:t>(attach pictures)</w:t>
            </w:r>
          </w:p>
        </w:tc>
      </w:tr>
      <w:tr w:rsidR="006A7CB1" w:rsidRPr="009C0C84" w:rsidTr="00330395">
        <w:trPr>
          <w:trHeight w:val="316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Site Name:</w:t>
            </w:r>
          </w:p>
        </w:tc>
        <w:tc>
          <w:tcPr>
            <w:tcW w:w="466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B1" w:rsidRPr="009C0C84" w:rsidRDefault="006A7CB1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 xml:space="preserve">County : 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CB1" w:rsidRPr="009C0C84" w:rsidRDefault="006A7CB1" w:rsidP="00636110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0395" w:rsidRPr="009C0C84" w:rsidTr="00330395">
        <w:trPr>
          <w:trHeight w:val="53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95" w:rsidRPr="009C0C84" w:rsidRDefault="00330395" w:rsidP="00330395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95" w:rsidRPr="009C0C84" w:rsidRDefault="00330395" w:rsidP="00330395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Site Address:</w:t>
            </w: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95" w:rsidRPr="009C0C84" w:rsidRDefault="00330395" w:rsidP="00330395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95" w:rsidRPr="009C0C84" w:rsidRDefault="00330395" w:rsidP="00330395">
            <w:pPr>
              <w:pStyle w:val="Header"/>
              <w:jc w:val="center"/>
              <w:rPr>
                <w:rFonts w:ascii="Times New Roman" w:hAnsi="Times New Roman"/>
                <w:szCs w:val="16"/>
              </w:rPr>
            </w:pPr>
            <w:r w:rsidRPr="009C0C84">
              <w:rPr>
                <w:rFonts w:ascii="Times New Roman" w:hAnsi="Times New Roman"/>
                <w:szCs w:val="16"/>
              </w:rPr>
              <w:t>f.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95" w:rsidRPr="00330395" w:rsidRDefault="00330395" w:rsidP="00330395">
            <w:pPr>
              <w:pStyle w:val="Header"/>
              <w:rPr>
                <w:rFonts w:ascii="Times New Roman" w:hAnsi="Times New Roman"/>
                <w:szCs w:val="16"/>
              </w:rPr>
            </w:pPr>
            <w:r w:rsidRPr="00330395">
              <w:rPr>
                <w:rFonts w:ascii="Times New Roman" w:hAnsi="Times New Roman"/>
                <w:szCs w:val="16"/>
              </w:rPr>
              <w:t>Number of Tires:</w:t>
            </w:r>
          </w:p>
          <w:p w:rsidR="00330395" w:rsidRPr="00330395" w:rsidRDefault="00330395" w:rsidP="00330395">
            <w:pPr>
              <w:pStyle w:val="Header"/>
              <w:rPr>
                <w:rFonts w:ascii="Times New Roman" w:hAnsi="Times New Roman"/>
                <w:szCs w:val="16"/>
              </w:rPr>
            </w:pPr>
            <w:r w:rsidRPr="00330395">
              <w:rPr>
                <w:rFonts w:ascii="Times New Roman" w:hAnsi="Times New Roman"/>
                <w:szCs w:val="14"/>
              </w:rPr>
              <w:t xml:space="preserve">(Based Upon 10 </w:t>
            </w:r>
            <w:r>
              <w:rPr>
                <w:rFonts w:ascii="Times New Roman" w:hAnsi="Times New Roman"/>
                <w:szCs w:val="14"/>
              </w:rPr>
              <w:t>T</w:t>
            </w:r>
            <w:r w:rsidRPr="00330395">
              <w:rPr>
                <w:rFonts w:ascii="Times New Roman" w:hAnsi="Times New Roman"/>
                <w:szCs w:val="14"/>
              </w:rPr>
              <w:t>ires Per Cubic Yard)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395" w:rsidRPr="00330395" w:rsidRDefault="00330395" w:rsidP="00330395">
            <w:pPr>
              <w:pStyle w:val="Header"/>
              <w:rPr>
                <w:rFonts w:ascii="Times New Roman" w:hAnsi="Times New Roman"/>
                <w:szCs w:val="24"/>
              </w:rPr>
            </w:pP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3039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330395">
              <w:rPr>
                <w:rFonts w:ascii="Times New Roman" w:hAnsi="Times New Roman"/>
                <w:szCs w:val="24"/>
                <w:u w:val="single"/>
              </w:rPr>
            </w: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330395">
              <w:rPr>
                <w:rFonts w:ascii="Times New Roman" w:hAnsi="Times New Roman"/>
                <w:szCs w:val="24"/>
              </w:rPr>
              <w:t>Auto</w:t>
            </w:r>
          </w:p>
          <w:p w:rsidR="00330395" w:rsidRPr="00330395" w:rsidRDefault="00330395" w:rsidP="00330395">
            <w:pPr>
              <w:pStyle w:val="Header"/>
              <w:rPr>
                <w:rFonts w:ascii="Times New Roman" w:hAnsi="Times New Roman"/>
                <w:szCs w:val="24"/>
              </w:rPr>
            </w:pP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33039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330395">
              <w:rPr>
                <w:rFonts w:ascii="Times New Roman" w:hAnsi="Times New Roman"/>
                <w:szCs w:val="24"/>
                <w:u w:val="single"/>
              </w:rPr>
            </w: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7"/>
            <w:r w:rsidRPr="00330395">
              <w:rPr>
                <w:rFonts w:ascii="Times New Roman" w:hAnsi="Times New Roman"/>
                <w:szCs w:val="24"/>
              </w:rPr>
              <w:t>Truck</w:t>
            </w:r>
          </w:p>
          <w:p w:rsidR="00330395" w:rsidRPr="00330395" w:rsidRDefault="00330395" w:rsidP="00330395">
            <w:pPr>
              <w:pStyle w:val="Header"/>
              <w:rPr>
                <w:rFonts w:ascii="Times New Roman" w:hAnsi="Times New Roman"/>
                <w:szCs w:val="14"/>
              </w:rPr>
            </w:pP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330395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330395">
              <w:rPr>
                <w:rFonts w:ascii="Times New Roman" w:hAnsi="Times New Roman"/>
                <w:szCs w:val="24"/>
                <w:u w:val="single"/>
              </w:rPr>
            </w: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330395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8"/>
            <w:r w:rsidRPr="00330395">
              <w:rPr>
                <w:rFonts w:ascii="Times New Roman" w:hAnsi="Times New Roman"/>
                <w:szCs w:val="24"/>
              </w:rPr>
              <w:t>Other</w:t>
            </w:r>
          </w:p>
        </w:tc>
      </w:tr>
      <w:tr w:rsidR="000C23DA" w:rsidRPr="009C0C84" w:rsidTr="00330395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City/State/Zip:</w:t>
            </w: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g.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Latitude: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0C23DA" w:rsidRPr="009C0C84" w:rsidTr="00330395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 xml:space="preserve">Property Size </w:t>
            </w:r>
          </w:p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in Dimensions:</w:t>
            </w: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1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h.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Longitude: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0C23DA" w:rsidRPr="009C0C84" w:rsidTr="000C23DA">
        <w:trPr>
          <w:trHeight w:val="38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Tire Pile Dimensions: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Length: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Width: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Height: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0C23DA" w:rsidRPr="009C0C84" w:rsidTr="00E03B5B">
        <w:trPr>
          <w:trHeight w:val="219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j.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Section, Township and Range:</w:t>
            </w:r>
          </w:p>
        </w:tc>
        <w:tc>
          <w:tcPr>
            <w:tcW w:w="7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0C23DA" w:rsidRPr="009C0C84" w:rsidTr="00E03B5B">
        <w:trPr>
          <w:trHeight w:val="35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k.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Site Directions from Major Intersection:</w:t>
            </w:r>
          </w:p>
        </w:tc>
        <w:tc>
          <w:tcPr>
            <w:tcW w:w="7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0C23DA" w:rsidRPr="009C0C84" w:rsidTr="00E03B5B">
        <w:trPr>
          <w:trHeight w:val="201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l.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Environmental and Safety Concerns:</w:t>
            </w:r>
          </w:p>
        </w:tc>
        <w:tc>
          <w:tcPr>
            <w:tcW w:w="7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0C23DA" w:rsidRPr="009C0C84" w:rsidTr="00330395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m.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Name of Site Operator: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</w:instrText>
            </w:r>
            <w:bookmarkStart w:id="19" w:name="Text30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q.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Telephone Number: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0C23DA" w:rsidRPr="009C0C84" w:rsidTr="00330395">
        <w:trPr>
          <w:trHeight w:val="246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n.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Operator Address: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City/State/Zip: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0C23DA" w:rsidRPr="009C0C84" w:rsidTr="00330395">
        <w:trPr>
          <w:trHeight w:val="35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o.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Property Owner: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s.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Telephone Number: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0C23DA" w:rsidRPr="009C0C84" w:rsidTr="00330395">
        <w:trPr>
          <w:trHeight w:val="219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A7CB1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City/State/Zip: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0C23DA" w:rsidRPr="009C0C84" w:rsidTr="000C23DA">
        <w:trPr>
          <w:trHeight w:val="912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u.</w:t>
            </w:r>
          </w:p>
        </w:tc>
        <w:tc>
          <w:tcPr>
            <w:tcW w:w="9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 xml:space="preserve">Project Description: </w:t>
            </w:r>
            <w:r w:rsidRPr="009C0C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9C0C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sz w:val="18"/>
                <w:szCs w:val="18"/>
              </w:rPr>
            </w:r>
            <w:r w:rsidRPr="009C0C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3DA" w:rsidRPr="009C0C84" w:rsidTr="000C23DA">
        <w:trPr>
          <w:trHeight w:val="345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v.</w:t>
            </w:r>
          </w:p>
        </w:tc>
        <w:tc>
          <w:tcPr>
            <w:tcW w:w="261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Distance from Nearest Residence:</w:t>
            </w:r>
          </w:p>
        </w:tc>
        <w:tc>
          <w:tcPr>
            <w:tcW w:w="73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3DA" w:rsidRPr="009C0C84" w:rsidRDefault="000C23DA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C0C84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0C23DA" w:rsidRPr="009C0C84" w:rsidTr="00E03B5B">
        <w:trPr>
          <w:trHeight w:val="255"/>
        </w:trPr>
        <w:tc>
          <w:tcPr>
            <w:tcW w:w="4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w.</w:t>
            </w:r>
          </w:p>
        </w:tc>
        <w:tc>
          <w:tcPr>
            <w:tcW w:w="261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18"/>
                <w:szCs w:val="18"/>
              </w:rPr>
              <w:t>Type of Area: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23DA" w:rsidRPr="009C0C84" w:rsidRDefault="000C23DA" w:rsidP="008C0501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C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0B93">
              <w:rPr>
                <w:rFonts w:ascii="Times New Roman" w:hAnsi="Times New Roman"/>
                <w:sz w:val="20"/>
              </w:rPr>
            </w:r>
            <w:r w:rsidR="00C70B93">
              <w:rPr>
                <w:rFonts w:ascii="Times New Roman" w:hAnsi="Times New Roman"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sz w:val="20"/>
              </w:rPr>
              <w:fldChar w:fldCharType="end"/>
            </w:r>
            <w:r w:rsidRPr="009C0C84">
              <w:rPr>
                <w:rFonts w:ascii="Times New Roman" w:hAnsi="Times New Roman"/>
                <w:sz w:val="20"/>
              </w:rPr>
              <w:t xml:space="preserve"> Rural</w:t>
            </w:r>
          </w:p>
        </w:tc>
        <w:tc>
          <w:tcPr>
            <w:tcW w:w="261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C23DA" w:rsidRPr="009C0C84" w:rsidRDefault="000C23DA" w:rsidP="008C0501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C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0B93">
              <w:rPr>
                <w:rFonts w:ascii="Times New Roman" w:hAnsi="Times New Roman"/>
                <w:sz w:val="20"/>
              </w:rPr>
            </w:r>
            <w:r w:rsidR="00C70B93">
              <w:rPr>
                <w:rFonts w:ascii="Times New Roman" w:hAnsi="Times New Roman"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sz w:val="20"/>
              </w:rPr>
              <w:fldChar w:fldCharType="end"/>
            </w:r>
            <w:r w:rsidRPr="009C0C84">
              <w:rPr>
                <w:rFonts w:ascii="Times New Roman" w:hAnsi="Times New Roman"/>
                <w:sz w:val="20"/>
              </w:rPr>
              <w:t xml:space="preserve"> Metropolitan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23DA" w:rsidRPr="009C0C84" w:rsidRDefault="000C23DA" w:rsidP="008C0501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C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0B93">
              <w:rPr>
                <w:rFonts w:ascii="Times New Roman" w:hAnsi="Times New Roman"/>
                <w:sz w:val="20"/>
              </w:rPr>
            </w:r>
            <w:r w:rsidR="00C70B93">
              <w:rPr>
                <w:rFonts w:ascii="Times New Roman" w:hAnsi="Times New Roman"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sz w:val="20"/>
              </w:rPr>
              <w:fldChar w:fldCharType="end"/>
            </w:r>
            <w:r w:rsidRPr="009C0C84">
              <w:rPr>
                <w:rFonts w:ascii="Times New Roman" w:hAnsi="Times New Roman"/>
                <w:sz w:val="20"/>
              </w:rPr>
              <w:t xml:space="preserve"> City Limits</w:t>
            </w:r>
          </w:p>
        </w:tc>
      </w:tr>
      <w:tr w:rsidR="000C23DA" w:rsidRPr="009C0C84" w:rsidTr="000C23DA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DA" w:rsidRPr="009C0C84" w:rsidRDefault="000C23DA" w:rsidP="000C23DA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x.</w:t>
            </w:r>
          </w:p>
        </w:tc>
        <w:tc>
          <w:tcPr>
            <w:tcW w:w="999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23DA" w:rsidRPr="009C0C84" w:rsidRDefault="000C23DA" w:rsidP="0031653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C8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0B93">
              <w:rPr>
                <w:rFonts w:ascii="Times New Roman" w:hAnsi="Times New Roman"/>
                <w:sz w:val="20"/>
              </w:rPr>
            </w:r>
            <w:r w:rsidR="00C70B93">
              <w:rPr>
                <w:rFonts w:ascii="Times New Roman" w:hAnsi="Times New Roman"/>
                <w:sz w:val="20"/>
              </w:rPr>
              <w:fldChar w:fldCharType="separate"/>
            </w:r>
            <w:r w:rsidRPr="009C0C84">
              <w:rPr>
                <w:rFonts w:ascii="Times New Roman" w:hAnsi="Times New Roman"/>
                <w:sz w:val="20"/>
              </w:rPr>
              <w:fldChar w:fldCharType="end"/>
            </w:r>
            <w:r w:rsidRPr="009C0C84">
              <w:rPr>
                <w:rFonts w:ascii="Times New Roman" w:hAnsi="Times New Roman"/>
                <w:sz w:val="20"/>
              </w:rPr>
              <w:t xml:space="preserve">  </w:t>
            </w:r>
            <w:r w:rsidRPr="009C0C84">
              <w:rPr>
                <w:rFonts w:ascii="Times New Roman" w:hAnsi="Times New Roman"/>
                <w:sz w:val="18"/>
                <w:szCs w:val="18"/>
              </w:rPr>
              <w:t>Attach Public Notices of intent to apply for an abatement grant and solicitation of bidders for services.</w:t>
            </w:r>
          </w:p>
        </w:tc>
      </w:tr>
    </w:tbl>
    <w:p w:rsidR="00EF0A48" w:rsidRPr="009C0C84" w:rsidRDefault="00EF0A48" w:rsidP="008C0501">
      <w:pPr>
        <w:pStyle w:val="Header"/>
        <w:rPr>
          <w:rFonts w:ascii="Times New Roman" w:hAnsi="Times New Roman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38"/>
        <w:gridCol w:w="270"/>
        <w:gridCol w:w="4140"/>
        <w:gridCol w:w="270"/>
        <w:gridCol w:w="2340"/>
      </w:tblGrid>
      <w:tr w:rsidR="00091189" w:rsidRPr="009C0C84" w:rsidTr="00234316">
        <w:trPr>
          <w:trHeight w:val="305"/>
        </w:trPr>
        <w:tc>
          <w:tcPr>
            <w:tcW w:w="10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189" w:rsidRPr="009C0C84" w:rsidRDefault="00091189" w:rsidP="00234316">
            <w:pPr>
              <w:pStyle w:val="Header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C0C84">
              <w:rPr>
                <w:rFonts w:ascii="Times New Roman" w:hAnsi="Times New Roman"/>
                <w:b/>
                <w:sz w:val="24"/>
                <w:szCs w:val="24"/>
              </w:rPr>
              <w:t>Certification:</w:t>
            </w:r>
          </w:p>
        </w:tc>
      </w:tr>
      <w:tr w:rsidR="003D64FE" w:rsidRPr="009C0C84" w:rsidTr="00234316">
        <w:trPr>
          <w:trHeight w:val="305"/>
        </w:trPr>
        <w:tc>
          <w:tcPr>
            <w:tcW w:w="104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4158" w:rsidRPr="009C0C84" w:rsidRDefault="00904158" w:rsidP="00234316">
            <w:pPr>
              <w:pStyle w:val="Header"/>
              <w:ind w:left="72"/>
              <w:rPr>
                <w:rFonts w:ascii="Times New Roman" w:hAnsi="Times New Roman"/>
                <w:sz w:val="12"/>
                <w:szCs w:val="12"/>
              </w:rPr>
            </w:pPr>
          </w:p>
          <w:p w:rsidR="003D64FE" w:rsidRPr="009C0C84" w:rsidRDefault="007C345F" w:rsidP="00234316">
            <w:pPr>
              <w:pStyle w:val="Header"/>
              <w:ind w:left="72"/>
              <w:rPr>
                <w:rFonts w:ascii="Times New Roman" w:hAnsi="Times New Roman"/>
                <w:szCs w:val="16"/>
              </w:rPr>
            </w:pPr>
            <w:r w:rsidRPr="009C0C84">
              <w:rPr>
                <w:rFonts w:ascii="Times New Roman" w:hAnsi="Times New Roman"/>
                <w:sz w:val="20"/>
              </w:rPr>
              <w:t>To the b</w:t>
            </w:r>
            <w:r w:rsidR="00BD7A6D" w:rsidRPr="009C0C84">
              <w:rPr>
                <w:rFonts w:ascii="Times New Roman" w:hAnsi="Times New Roman"/>
                <w:sz w:val="20"/>
              </w:rPr>
              <w:t>est of my knowledge, I certify the above information provided is true and correct.</w:t>
            </w:r>
          </w:p>
          <w:p w:rsidR="00904158" w:rsidRPr="009C0C84" w:rsidRDefault="00904158" w:rsidP="00234316">
            <w:pPr>
              <w:pStyle w:val="Header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D31472" w:rsidRPr="009C0C84" w:rsidTr="00234316">
        <w:trPr>
          <w:trHeight w:val="544"/>
        </w:trPr>
        <w:tc>
          <w:tcPr>
            <w:tcW w:w="34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7FB2" w:rsidRPr="009C0C84" w:rsidRDefault="00FA7FB2" w:rsidP="00BD7A6D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472" w:rsidRPr="009C0C84" w:rsidRDefault="00BD7A6D" w:rsidP="00234316">
            <w:pPr>
              <w:pStyle w:val="Header"/>
              <w:ind w:left="-90"/>
              <w:jc w:val="center"/>
              <w:rPr>
                <w:rFonts w:ascii="Times New Roman" w:hAnsi="Times New Roman"/>
                <w:b/>
                <w:sz w:val="20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1472" w:rsidRPr="009C0C84" w:rsidRDefault="00BD7A6D" w:rsidP="00234316">
            <w:pPr>
              <w:pStyle w:val="Header"/>
              <w:ind w:left="-90"/>
              <w:jc w:val="center"/>
              <w:rPr>
                <w:rFonts w:ascii="Times New Roman" w:hAnsi="Times New Roman"/>
                <w:b/>
                <w:sz w:val="20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9"/>
          </w:p>
        </w:tc>
      </w:tr>
      <w:tr w:rsidR="00D31472" w:rsidRPr="009C0C84" w:rsidTr="00234316">
        <w:trPr>
          <w:trHeight w:val="255"/>
        </w:trPr>
        <w:tc>
          <w:tcPr>
            <w:tcW w:w="3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jc w:val="cent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20"/>
              </w:rPr>
              <w:t xml:space="preserve">Signature of </w:t>
            </w:r>
            <w:r w:rsidR="009B74F0" w:rsidRPr="009C0C84">
              <w:rPr>
                <w:rFonts w:ascii="Times New Roman" w:hAnsi="Times New Roman"/>
                <w:sz w:val="20"/>
              </w:rPr>
              <w:t>Board Chairman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jc w:val="cent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20"/>
              </w:rPr>
              <w:t>Print Name and Title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1472" w:rsidRPr="009C0C84" w:rsidRDefault="00D31472" w:rsidP="00234316">
            <w:pPr>
              <w:pStyle w:val="Header"/>
              <w:ind w:left="-90"/>
              <w:jc w:val="center"/>
              <w:rPr>
                <w:rFonts w:ascii="Times New Roman" w:hAnsi="Times New Roman"/>
                <w:sz w:val="20"/>
              </w:rPr>
            </w:pPr>
            <w:r w:rsidRPr="009C0C84"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:rsidR="007D5766" w:rsidRPr="009C0C84" w:rsidRDefault="007D5766" w:rsidP="00D31472">
      <w:pPr>
        <w:pStyle w:val="Header"/>
        <w:rPr>
          <w:rFonts w:ascii="Times New Roman" w:hAnsi="Times New Roman"/>
          <w:sz w:val="10"/>
          <w:szCs w:val="10"/>
        </w:rPr>
        <w:sectPr w:rsidR="007D5766" w:rsidRPr="009C0C84" w:rsidSect="004A16CB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350" w:right="907" w:bottom="720" w:left="1080" w:header="270" w:footer="665" w:gutter="0"/>
          <w:cols w:space="720"/>
        </w:sectPr>
      </w:pPr>
    </w:p>
    <w:p w:rsidR="007D5766" w:rsidRPr="009C0C84" w:rsidRDefault="007D5766" w:rsidP="00D31472">
      <w:pPr>
        <w:pStyle w:val="Header"/>
        <w:rPr>
          <w:rFonts w:ascii="Times New Roman" w:hAnsi="Times New Roman"/>
          <w:sz w:val="10"/>
          <w:szCs w:val="10"/>
        </w:rPr>
      </w:pP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710"/>
        <w:gridCol w:w="1826"/>
        <w:gridCol w:w="1620"/>
        <w:gridCol w:w="1530"/>
        <w:gridCol w:w="154"/>
        <w:gridCol w:w="1800"/>
        <w:gridCol w:w="1800"/>
        <w:gridCol w:w="296"/>
        <w:gridCol w:w="1504"/>
        <w:gridCol w:w="1646"/>
      </w:tblGrid>
      <w:tr w:rsidR="00AC549E" w:rsidRPr="009C0C84" w:rsidTr="00234316">
        <w:trPr>
          <w:trHeight w:val="573"/>
        </w:trPr>
        <w:tc>
          <w:tcPr>
            <w:tcW w:w="142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549E" w:rsidRPr="009C0C84" w:rsidRDefault="00AC549E" w:rsidP="00234316">
            <w:pPr>
              <w:pStyle w:val="Header"/>
              <w:ind w:left="7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0C84">
              <w:rPr>
                <w:rFonts w:ascii="Times New Roman" w:hAnsi="Times New Roman"/>
                <w:b/>
                <w:sz w:val="10"/>
                <w:szCs w:val="10"/>
              </w:rPr>
              <w:br w:type="page"/>
            </w:r>
            <w:r w:rsidRPr="009C0C84">
              <w:rPr>
                <w:rFonts w:ascii="Times New Roman" w:hAnsi="Times New Roman"/>
                <w:b/>
                <w:sz w:val="40"/>
                <w:szCs w:val="40"/>
              </w:rPr>
              <w:t>Project Timetable</w:t>
            </w:r>
          </w:p>
        </w:tc>
      </w:tr>
      <w:tr w:rsidR="00AC549E" w:rsidRPr="009C0C84" w:rsidTr="00636110">
        <w:trPr>
          <w:trHeight w:val="325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549E" w:rsidRPr="009C0C84" w:rsidRDefault="00AC549E" w:rsidP="0063611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Project Site Name</w:t>
            </w:r>
            <w:r w:rsidR="0018142A" w:rsidRPr="009C0C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549E" w:rsidRPr="009C0C84" w:rsidRDefault="00AC549E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549E" w:rsidRPr="009C0C84" w:rsidRDefault="00AC549E" w:rsidP="00636110">
            <w:pPr>
              <w:pStyle w:val="Header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Beginning Date</w:t>
            </w:r>
            <w:r w:rsidR="0018142A" w:rsidRPr="009C0C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549E" w:rsidRPr="009C0C84" w:rsidRDefault="00AC549E" w:rsidP="00636110">
            <w:pPr>
              <w:pStyle w:val="Header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549E" w:rsidRPr="009C0C84" w:rsidRDefault="00AC549E" w:rsidP="00636110">
            <w:pPr>
              <w:pStyle w:val="Header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Ending Date</w:t>
            </w:r>
            <w:r w:rsidR="0018142A" w:rsidRPr="009C0C8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49E" w:rsidRPr="009C0C84" w:rsidRDefault="00AC549E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D5766" w:rsidRPr="009C0C84" w:rsidTr="00636110">
        <w:trPr>
          <w:trHeight w:val="325"/>
        </w:trPr>
        <w:tc>
          <w:tcPr>
            <w:tcW w:w="3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766" w:rsidRPr="009C0C84" w:rsidRDefault="007D5766" w:rsidP="00636110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Task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766" w:rsidRPr="009C0C84" w:rsidRDefault="007D5766" w:rsidP="00636110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Beginning Date of Each Task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7D5766" w:rsidP="00636110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Ending Date</w:t>
            </w:r>
          </w:p>
          <w:p w:rsidR="007D5766" w:rsidRPr="009C0C84" w:rsidRDefault="007D5766" w:rsidP="00636110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of Each Task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766" w:rsidRPr="009C0C84" w:rsidRDefault="007D5766" w:rsidP="00636110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 xml:space="preserve">Group/Person </w:t>
            </w:r>
            <w:r w:rsidR="00F633BC" w:rsidRPr="009C0C84"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 xml:space="preserve"> for Task Completion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766" w:rsidRPr="009C0C84" w:rsidRDefault="007D5766" w:rsidP="00636110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18"/>
                <w:szCs w:val="18"/>
              </w:rPr>
              <w:t>Task Location</w:t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F0A48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A48" w:rsidRPr="009C0C84" w:rsidRDefault="00EF0A48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A48" w:rsidRPr="009C0C84" w:rsidRDefault="00EF0A48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A48" w:rsidRPr="009C0C84" w:rsidRDefault="00EF0A48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A48" w:rsidRPr="009C0C84" w:rsidRDefault="00EF0A48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A48" w:rsidRPr="009C0C84" w:rsidRDefault="00EF0A48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A48" w:rsidRPr="009C0C84" w:rsidRDefault="00EF0A48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F633BC" w:rsidRPr="009C0C84" w:rsidTr="00636110">
        <w:trPr>
          <w:trHeight w:val="645"/>
        </w:trPr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numPr>
                <w:ilvl w:val="0"/>
                <w:numId w:val="2"/>
              </w:numPr>
              <w:tabs>
                <w:tab w:val="clear" w:pos="432"/>
                <w:tab w:val="num" w:pos="180"/>
              </w:tabs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3BC" w:rsidRPr="009C0C84" w:rsidRDefault="00F633BC" w:rsidP="00636110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9C0C8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C8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C0C84">
              <w:rPr>
                <w:rFonts w:ascii="Times New Roman" w:hAnsi="Times New Roman"/>
                <w:b/>
                <w:sz w:val="20"/>
              </w:rPr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76CE9" w:rsidRPr="009C0C8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C0C84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:rsidR="002C447C" w:rsidRPr="009C0C84" w:rsidRDefault="002C447C" w:rsidP="00D31472">
      <w:pPr>
        <w:pStyle w:val="Header"/>
        <w:rPr>
          <w:rFonts w:ascii="Times New Roman" w:hAnsi="Times New Roman"/>
          <w:sz w:val="10"/>
          <w:szCs w:val="10"/>
        </w:rPr>
      </w:pPr>
    </w:p>
    <w:sectPr w:rsidR="002C447C" w:rsidRPr="009C0C84" w:rsidSect="00F30F34"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5840" w:h="12240" w:orient="landscape"/>
      <w:pgMar w:top="1152" w:right="446" w:bottom="907" w:left="720" w:header="450" w:footer="3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09" w:rsidRDefault="00ED3709">
      <w:pPr>
        <w:spacing w:after="0"/>
      </w:pPr>
      <w:r>
        <w:separator/>
      </w:r>
    </w:p>
  </w:endnote>
  <w:endnote w:type="continuationSeparator" w:id="0">
    <w:p w:rsidR="00ED3709" w:rsidRDefault="00ED3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860082579"/>
      <w:docPartObj>
        <w:docPartGallery w:val="Page Numbers (Top of Page)"/>
        <w:docPartUnique/>
      </w:docPartObj>
    </w:sdtPr>
    <w:sdtEndPr/>
    <w:sdtContent>
      <w:p w:rsidR="00DA0FB3" w:rsidRPr="00DA0FB3" w:rsidRDefault="00DA0FB3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noProof/>
            <w:snapToGrid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EB5E875" wp14:editId="23A3D7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-8255</wp:posOffset>
                  </wp:positionV>
                  <wp:extent cx="1744980" cy="461010"/>
                  <wp:effectExtent l="0" t="0" r="7620" b="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498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FB3" w:rsidRPr="009C0C84" w:rsidRDefault="00450703" w:rsidP="00DA0FB3">
                              <w:pPr>
                                <w:pStyle w:val="Head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Form </w:t>
                              </w:r>
                              <w:r w:rsidR="00DA0FB3" w:rsidRPr="009C0C8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TAP-14 </w:t>
                              </w:r>
                            </w:p>
                            <w:p w:rsidR="00DA0FB3" w:rsidRDefault="00C70B93" w:rsidP="00DA0FB3">
                              <w:r>
                                <w:rPr>
                                  <w:sz w:val="20"/>
                                </w:rPr>
                                <w:t>02</w:t>
                              </w:r>
                              <w:r w:rsidR="00DA0FB3" w:rsidRPr="009C0C84">
                                <w:rPr>
                                  <w:sz w:val="20"/>
                                </w:rPr>
                                <w:t>-20</w:t>
                              </w:r>
                              <w:r>
                                <w:rPr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.4pt;margin-top:-.65pt;width:137.4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" stroked="f">
                  <v:textbox>
                    <w:txbxContent>
                      <w:p w:rsidR="00DA0FB3" w:rsidRPr="009C0C84" w:rsidRDefault="00450703" w:rsidP="00DA0FB3">
                        <w:pPr>
                          <w:pStyle w:val="Head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Form </w:t>
                        </w:r>
                        <w:r w:rsidR="00DA0FB3" w:rsidRPr="009C0C84">
                          <w:rPr>
                            <w:rFonts w:ascii="Times New Roman" w:hAnsi="Times New Roman"/>
                            <w:sz w:val="20"/>
                          </w:rPr>
                          <w:t xml:space="preserve">TAP-14 </w:t>
                        </w:r>
                      </w:p>
                      <w:p w:rsidR="00DA0FB3" w:rsidRDefault="00C70B93" w:rsidP="00DA0FB3">
                        <w:r>
                          <w:rPr>
                            <w:sz w:val="20"/>
                          </w:rPr>
                          <w:t>02</w:t>
                        </w:r>
                        <w:r w:rsidR="00DA0FB3" w:rsidRPr="009C0C84">
                          <w:rPr>
                            <w:sz w:val="20"/>
                          </w:rPr>
                          <w:t>-20</w:t>
                        </w:r>
                        <w:r>
                          <w:rPr>
                            <w:sz w:val="20"/>
                          </w:rPr>
                          <w:t>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A0FB3">
          <w:rPr>
            <w:rFonts w:ascii="Times New Roman" w:hAnsi="Times New Roman"/>
            <w:sz w:val="20"/>
          </w:rPr>
          <w:t xml:space="preserve">Page </w:t>
        </w:r>
        <w:r w:rsidRPr="00DA0FB3">
          <w:rPr>
            <w:rFonts w:ascii="Times New Roman" w:hAnsi="Times New Roman"/>
            <w:b/>
            <w:bCs/>
            <w:sz w:val="20"/>
          </w:rPr>
          <w:fldChar w:fldCharType="begin"/>
        </w:r>
        <w:r w:rsidRPr="00DA0FB3">
          <w:rPr>
            <w:rFonts w:ascii="Times New Roman" w:hAnsi="Times New Roman"/>
            <w:b/>
            <w:bCs/>
            <w:sz w:val="20"/>
          </w:rPr>
          <w:instrText xml:space="preserve"> PAGE </w:instrText>
        </w:r>
        <w:r w:rsidRPr="00DA0FB3">
          <w:rPr>
            <w:rFonts w:ascii="Times New Roman" w:hAnsi="Times New Roman"/>
            <w:b/>
            <w:bCs/>
            <w:sz w:val="20"/>
          </w:rPr>
          <w:fldChar w:fldCharType="separate"/>
        </w:r>
        <w:r w:rsidR="00C70B93">
          <w:rPr>
            <w:rFonts w:ascii="Times New Roman" w:hAnsi="Times New Roman"/>
            <w:b/>
            <w:bCs/>
            <w:noProof/>
            <w:sz w:val="20"/>
          </w:rPr>
          <w:t>1</w:t>
        </w:r>
        <w:r w:rsidRPr="00DA0FB3">
          <w:rPr>
            <w:rFonts w:ascii="Times New Roman" w:hAnsi="Times New Roman"/>
            <w:b/>
            <w:bCs/>
            <w:sz w:val="20"/>
          </w:rPr>
          <w:fldChar w:fldCharType="end"/>
        </w:r>
        <w:r w:rsidRPr="00DA0FB3">
          <w:rPr>
            <w:rFonts w:ascii="Times New Roman" w:hAnsi="Times New Roman"/>
            <w:sz w:val="20"/>
          </w:rPr>
          <w:t xml:space="preserve"> of </w:t>
        </w:r>
        <w:r w:rsidRPr="00DA0FB3">
          <w:rPr>
            <w:rFonts w:ascii="Times New Roman" w:hAnsi="Times New Roman"/>
            <w:b/>
            <w:bCs/>
            <w:sz w:val="20"/>
          </w:rPr>
          <w:fldChar w:fldCharType="begin"/>
        </w:r>
        <w:r w:rsidRPr="00DA0FB3">
          <w:rPr>
            <w:rFonts w:ascii="Times New Roman" w:hAnsi="Times New Roman"/>
            <w:b/>
            <w:bCs/>
            <w:sz w:val="20"/>
          </w:rPr>
          <w:instrText xml:space="preserve"> NUMPAGES  </w:instrText>
        </w:r>
        <w:r w:rsidRPr="00DA0FB3">
          <w:rPr>
            <w:rFonts w:ascii="Times New Roman" w:hAnsi="Times New Roman"/>
            <w:b/>
            <w:bCs/>
            <w:sz w:val="20"/>
          </w:rPr>
          <w:fldChar w:fldCharType="separate"/>
        </w:r>
        <w:r w:rsidR="00C70B93">
          <w:rPr>
            <w:rFonts w:ascii="Times New Roman" w:hAnsi="Times New Roman"/>
            <w:b/>
            <w:bCs/>
            <w:noProof/>
            <w:sz w:val="20"/>
          </w:rPr>
          <w:t>3</w:t>
        </w:r>
        <w:r w:rsidRPr="00DA0FB3">
          <w:rPr>
            <w:rFonts w:ascii="Times New Roman" w:hAnsi="Times New Roman"/>
            <w:b/>
            <w:bCs/>
            <w:sz w:val="20"/>
          </w:rPr>
          <w:fldChar w:fldCharType="end"/>
        </w:r>
      </w:p>
    </w:sdtContent>
  </w:sdt>
  <w:p w:rsidR="006A7CB1" w:rsidRDefault="006A7CB1" w:rsidP="0019792F">
    <w:pPr>
      <w:pStyle w:val="Footer"/>
      <w:tabs>
        <w:tab w:val="left" w:pos="35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778"/>
      <w:gridCol w:w="5760"/>
      <w:gridCol w:w="540"/>
      <w:gridCol w:w="2250"/>
    </w:tblGrid>
    <w:tr w:rsidR="006A7CB1" w:rsidTr="00CE58F1">
      <w:tc>
        <w:tcPr>
          <w:tcW w:w="5778" w:type="dxa"/>
          <w:shd w:val="clear" w:color="auto" w:fill="auto"/>
        </w:tcPr>
        <w:p w:rsidR="006A7CB1" w:rsidRPr="009C0C84" w:rsidRDefault="006A7CB1" w:rsidP="009F24F3">
          <w:pPr>
            <w:pStyle w:val="Header"/>
            <w:rPr>
              <w:rFonts w:ascii="Times New Roman" w:hAnsi="Times New Roman"/>
              <w:sz w:val="20"/>
            </w:rPr>
          </w:pPr>
          <w:r w:rsidRPr="009C0C84">
            <w:rPr>
              <w:rFonts w:ascii="Times New Roman" w:hAnsi="Times New Roman"/>
              <w:sz w:val="20"/>
            </w:rPr>
            <w:t xml:space="preserve">Form UTRAP-14 </w:t>
          </w:r>
        </w:p>
        <w:p w:rsidR="006A7CB1" w:rsidRPr="00EF0049" w:rsidRDefault="006A7CB1" w:rsidP="009F24F3">
          <w:pPr>
            <w:pStyle w:val="Header"/>
            <w:rPr>
              <w:rFonts w:ascii="Cambria" w:hAnsi="Cambria"/>
              <w:sz w:val="20"/>
            </w:rPr>
          </w:pPr>
          <w:r w:rsidRPr="009C0C84">
            <w:rPr>
              <w:rFonts w:ascii="Times New Roman" w:hAnsi="Times New Roman"/>
              <w:sz w:val="20"/>
            </w:rPr>
            <w:t>08-2017</w:t>
          </w:r>
        </w:p>
      </w:tc>
      <w:tc>
        <w:tcPr>
          <w:tcW w:w="5760" w:type="dxa"/>
          <w:shd w:val="clear" w:color="auto" w:fill="auto"/>
          <w:vAlign w:val="center"/>
        </w:tcPr>
        <w:p w:rsidR="006A7CB1" w:rsidRPr="00CE58F1" w:rsidRDefault="006A7CB1" w:rsidP="00CE58F1">
          <w:pPr>
            <w:pStyle w:val="Header"/>
          </w:pPr>
        </w:p>
      </w:tc>
      <w:tc>
        <w:tcPr>
          <w:tcW w:w="540" w:type="dxa"/>
          <w:shd w:val="clear" w:color="auto" w:fill="auto"/>
          <w:vAlign w:val="center"/>
        </w:tcPr>
        <w:p w:rsidR="006A7CB1" w:rsidRPr="00234316" w:rsidRDefault="006A7CB1" w:rsidP="00234316">
          <w:pPr>
            <w:pStyle w:val="Header"/>
            <w:jc w:val="center"/>
            <w:rPr>
              <w:sz w:val="14"/>
              <w:szCs w:val="14"/>
            </w:rPr>
          </w:pPr>
        </w:p>
      </w:tc>
      <w:tc>
        <w:tcPr>
          <w:tcW w:w="2250" w:type="dxa"/>
          <w:shd w:val="clear" w:color="auto" w:fill="auto"/>
        </w:tcPr>
        <w:p w:rsidR="006A7CB1" w:rsidRDefault="006A7CB1" w:rsidP="00DA0FB3">
          <w:pPr>
            <w:pStyle w:val="Header"/>
            <w:spacing w:before="60"/>
            <w:jc w:val="center"/>
          </w:pPr>
        </w:p>
      </w:tc>
    </w:tr>
  </w:tbl>
  <w:p w:rsidR="006A7CB1" w:rsidRPr="009F24F3" w:rsidRDefault="006A7CB1" w:rsidP="009F2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778"/>
      <w:gridCol w:w="5760"/>
      <w:gridCol w:w="540"/>
      <w:gridCol w:w="2250"/>
    </w:tblGrid>
    <w:tr w:rsidR="00DA0FB3" w:rsidTr="00CE58F1">
      <w:tc>
        <w:tcPr>
          <w:tcW w:w="5778" w:type="dxa"/>
          <w:shd w:val="clear" w:color="auto" w:fill="auto"/>
        </w:tcPr>
        <w:p w:rsidR="00DA0FB3" w:rsidRPr="009C0C84" w:rsidRDefault="00DA0FB3" w:rsidP="009F24F3">
          <w:pPr>
            <w:pStyle w:val="Header"/>
            <w:rPr>
              <w:rFonts w:ascii="Times New Roman" w:hAnsi="Times New Roman"/>
              <w:sz w:val="20"/>
            </w:rPr>
          </w:pPr>
          <w:r w:rsidRPr="009C0C84">
            <w:rPr>
              <w:rFonts w:ascii="Times New Roman" w:hAnsi="Times New Roman"/>
              <w:sz w:val="20"/>
            </w:rPr>
            <w:t xml:space="preserve">Form UTRAP-14 </w:t>
          </w:r>
        </w:p>
        <w:p w:rsidR="00DA0FB3" w:rsidRPr="00EF0049" w:rsidRDefault="00DA0FB3" w:rsidP="009F24F3">
          <w:pPr>
            <w:pStyle w:val="Header"/>
            <w:rPr>
              <w:rFonts w:ascii="Cambria" w:hAnsi="Cambria"/>
              <w:sz w:val="20"/>
            </w:rPr>
          </w:pPr>
          <w:r w:rsidRPr="009C0C84">
            <w:rPr>
              <w:rFonts w:ascii="Times New Roman" w:hAnsi="Times New Roman"/>
              <w:sz w:val="20"/>
            </w:rPr>
            <w:t>08-2017</w:t>
          </w:r>
        </w:p>
      </w:tc>
      <w:tc>
        <w:tcPr>
          <w:tcW w:w="5760" w:type="dxa"/>
          <w:shd w:val="clear" w:color="auto" w:fill="auto"/>
          <w:vAlign w:val="center"/>
        </w:tcPr>
        <w:p w:rsidR="00DA0FB3" w:rsidRPr="00CE58F1" w:rsidRDefault="00DA0FB3" w:rsidP="00CE58F1">
          <w:pPr>
            <w:pStyle w:val="Header"/>
          </w:pPr>
        </w:p>
      </w:tc>
      <w:tc>
        <w:tcPr>
          <w:tcW w:w="540" w:type="dxa"/>
          <w:shd w:val="clear" w:color="auto" w:fill="auto"/>
          <w:vAlign w:val="center"/>
        </w:tcPr>
        <w:p w:rsidR="00DA0FB3" w:rsidRPr="00234316" w:rsidRDefault="00DA0FB3" w:rsidP="00234316">
          <w:pPr>
            <w:pStyle w:val="Header"/>
            <w:jc w:val="center"/>
            <w:rPr>
              <w:sz w:val="14"/>
              <w:szCs w:val="14"/>
            </w:rPr>
          </w:pPr>
        </w:p>
      </w:tc>
      <w:tc>
        <w:tcPr>
          <w:tcW w:w="2250" w:type="dxa"/>
          <w:shd w:val="clear" w:color="auto" w:fill="auto"/>
        </w:tcPr>
        <w:p w:rsidR="00DA0FB3" w:rsidRDefault="00DA0FB3" w:rsidP="00DA0FB3">
          <w:pPr>
            <w:pStyle w:val="Header"/>
            <w:spacing w:before="60"/>
            <w:jc w:val="center"/>
          </w:pPr>
        </w:p>
      </w:tc>
    </w:tr>
  </w:tbl>
  <w:p w:rsidR="00DA0FB3" w:rsidRPr="009F24F3" w:rsidRDefault="00DA0FB3" w:rsidP="009F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09" w:rsidRDefault="00ED3709">
      <w:pPr>
        <w:spacing w:after="0"/>
      </w:pPr>
      <w:r>
        <w:separator/>
      </w:r>
    </w:p>
  </w:footnote>
  <w:footnote w:type="continuationSeparator" w:id="0">
    <w:p w:rsidR="00ED3709" w:rsidRDefault="00ED3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B1" w:rsidRDefault="006A7CB1">
    <w:pPr>
      <w:pStyle w:val="Header"/>
    </w:pPr>
  </w:p>
  <w:p w:rsidR="006A7CB1" w:rsidRDefault="00C70B9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F0DFF" wp14:editId="2108BC5E">
          <wp:simplePos x="0" y="0"/>
          <wp:positionH relativeFrom="column">
            <wp:posOffset>-210820</wp:posOffset>
          </wp:positionH>
          <wp:positionV relativeFrom="paragraph">
            <wp:posOffset>-124460</wp:posOffset>
          </wp:positionV>
          <wp:extent cx="4036060" cy="1049020"/>
          <wp:effectExtent l="0" t="0" r="2540" b="0"/>
          <wp:wrapThrough wrapText="bothSides">
            <wp:wrapPolygon edited="0">
              <wp:start x="1937" y="0"/>
              <wp:lineTo x="1121" y="1177"/>
              <wp:lineTo x="0" y="4707"/>
              <wp:lineTo x="0" y="14906"/>
              <wp:lineTo x="816" y="18828"/>
              <wp:lineTo x="1733" y="20789"/>
              <wp:lineTo x="1835" y="21182"/>
              <wp:lineTo x="3670" y="21182"/>
              <wp:lineTo x="7952" y="19613"/>
              <wp:lineTo x="12642" y="18828"/>
              <wp:lineTo x="21512" y="14906"/>
              <wp:lineTo x="21512" y="5099"/>
              <wp:lineTo x="3568" y="0"/>
              <wp:lineTo x="193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Document Art_EE cl combo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B1" w:rsidRDefault="00DA0FB3">
    <w:pPr>
      <w:pStyle w:val="Header"/>
    </w:pPr>
    <w:r>
      <w:rPr>
        <w:noProof/>
        <w:snapToGrid/>
      </w:rPr>
      <w:drawing>
        <wp:inline distT="0" distB="0" distL="0" distR="0" wp14:anchorId="41B842C3" wp14:editId="54E60ABB">
          <wp:extent cx="1341120" cy="487680"/>
          <wp:effectExtent l="0" t="0" r="0" b="7620"/>
          <wp:docPr id="4" name="Picture 4" descr="ADEQ_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Q_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928"/>
    <w:multiLevelType w:val="hybridMultilevel"/>
    <w:tmpl w:val="993885AA"/>
    <w:lvl w:ilvl="0" w:tplc="A21469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D1116"/>
    <w:multiLevelType w:val="hybridMultilevel"/>
    <w:tmpl w:val="FE940E3C"/>
    <w:lvl w:ilvl="0" w:tplc="A21469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E"/>
    <w:rsid w:val="00015A06"/>
    <w:rsid w:val="000654AA"/>
    <w:rsid w:val="00084CF0"/>
    <w:rsid w:val="00091189"/>
    <w:rsid w:val="000A2709"/>
    <w:rsid w:val="000A5ECF"/>
    <w:rsid w:val="000A7E4C"/>
    <w:rsid w:val="000C23DA"/>
    <w:rsid w:val="000C2543"/>
    <w:rsid w:val="000E3DDA"/>
    <w:rsid w:val="000F7763"/>
    <w:rsid w:val="00107896"/>
    <w:rsid w:val="001113F9"/>
    <w:rsid w:val="00124B99"/>
    <w:rsid w:val="001269C2"/>
    <w:rsid w:val="00135B58"/>
    <w:rsid w:val="0017260E"/>
    <w:rsid w:val="0018142A"/>
    <w:rsid w:val="00196A37"/>
    <w:rsid w:val="0019792F"/>
    <w:rsid w:val="001C7B16"/>
    <w:rsid w:val="001D3C0E"/>
    <w:rsid w:val="001D44FC"/>
    <w:rsid w:val="002226E7"/>
    <w:rsid w:val="002273CC"/>
    <w:rsid w:val="00234316"/>
    <w:rsid w:val="00266594"/>
    <w:rsid w:val="00266E05"/>
    <w:rsid w:val="00267B1B"/>
    <w:rsid w:val="00273C92"/>
    <w:rsid w:val="00275E6E"/>
    <w:rsid w:val="00277296"/>
    <w:rsid w:val="00284B81"/>
    <w:rsid w:val="002B4674"/>
    <w:rsid w:val="002B5D43"/>
    <w:rsid w:val="002C447C"/>
    <w:rsid w:val="002D3832"/>
    <w:rsid w:val="002E0DEA"/>
    <w:rsid w:val="002E15DC"/>
    <w:rsid w:val="00303FC4"/>
    <w:rsid w:val="00314A23"/>
    <w:rsid w:val="00316530"/>
    <w:rsid w:val="00330395"/>
    <w:rsid w:val="00341844"/>
    <w:rsid w:val="003621A4"/>
    <w:rsid w:val="00374D87"/>
    <w:rsid w:val="003A4434"/>
    <w:rsid w:val="003D64FE"/>
    <w:rsid w:val="0044239C"/>
    <w:rsid w:val="00450703"/>
    <w:rsid w:val="00480B22"/>
    <w:rsid w:val="00482553"/>
    <w:rsid w:val="00491992"/>
    <w:rsid w:val="0049707A"/>
    <w:rsid w:val="004A16CB"/>
    <w:rsid w:val="004A3AED"/>
    <w:rsid w:val="004B39F8"/>
    <w:rsid w:val="004B47E5"/>
    <w:rsid w:val="004C41C6"/>
    <w:rsid w:val="004D09B1"/>
    <w:rsid w:val="004E6A83"/>
    <w:rsid w:val="0050011E"/>
    <w:rsid w:val="0051129D"/>
    <w:rsid w:val="005441FB"/>
    <w:rsid w:val="00573AC2"/>
    <w:rsid w:val="005A3E33"/>
    <w:rsid w:val="005B4420"/>
    <w:rsid w:val="005C0344"/>
    <w:rsid w:val="005C7D8C"/>
    <w:rsid w:val="005D037E"/>
    <w:rsid w:val="005D13E7"/>
    <w:rsid w:val="005E739D"/>
    <w:rsid w:val="005E74F3"/>
    <w:rsid w:val="00620D4E"/>
    <w:rsid w:val="0063461E"/>
    <w:rsid w:val="00636110"/>
    <w:rsid w:val="00637145"/>
    <w:rsid w:val="00657342"/>
    <w:rsid w:val="00672D88"/>
    <w:rsid w:val="0069229C"/>
    <w:rsid w:val="006A7CB1"/>
    <w:rsid w:val="006C1DA0"/>
    <w:rsid w:val="006D507D"/>
    <w:rsid w:val="006E7E79"/>
    <w:rsid w:val="00704312"/>
    <w:rsid w:val="00717E6F"/>
    <w:rsid w:val="007719C6"/>
    <w:rsid w:val="0078184A"/>
    <w:rsid w:val="007863DA"/>
    <w:rsid w:val="007A6FC9"/>
    <w:rsid w:val="007B04ED"/>
    <w:rsid w:val="007B0F88"/>
    <w:rsid w:val="007C345F"/>
    <w:rsid w:val="007D004E"/>
    <w:rsid w:val="007D5406"/>
    <w:rsid w:val="007D5766"/>
    <w:rsid w:val="007E149D"/>
    <w:rsid w:val="007E16C0"/>
    <w:rsid w:val="007E6C8D"/>
    <w:rsid w:val="0080351F"/>
    <w:rsid w:val="00805062"/>
    <w:rsid w:val="00820E13"/>
    <w:rsid w:val="00830771"/>
    <w:rsid w:val="00844212"/>
    <w:rsid w:val="008851D9"/>
    <w:rsid w:val="00894FFB"/>
    <w:rsid w:val="008A2C97"/>
    <w:rsid w:val="008B23D1"/>
    <w:rsid w:val="008C0501"/>
    <w:rsid w:val="008D4969"/>
    <w:rsid w:val="00904158"/>
    <w:rsid w:val="00926F93"/>
    <w:rsid w:val="0095681D"/>
    <w:rsid w:val="00956EF0"/>
    <w:rsid w:val="009639C3"/>
    <w:rsid w:val="00965247"/>
    <w:rsid w:val="00970E19"/>
    <w:rsid w:val="00984B35"/>
    <w:rsid w:val="00990936"/>
    <w:rsid w:val="00996C3E"/>
    <w:rsid w:val="009B74F0"/>
    <w:rsid w:val="009C0C84"/>
    <w:rsid w:val="009E6C72"/>
    <w:rsid w:val="009F24F3"/>
    <w:rsid w:val="00A027DE"/>
    <w:rsid w:val="00A70C05"/>
    <w:rsid w:val="00A91D41"/>
    <w:rsid w:val="00A92549"/>
    <w:rsid w:val="00AC549E"/>
    <w:rsid w:val="00AF5C54"/>
    <w:rsid w:val="00B048D5"/>
    <w:rsid w:val="00B60D33"/>
    <w:rsid w:val="00B63EC2"/>
    <w:rsid w:val="00B67794"/>
    <w:rsid w:val="00B862EF"/>
    <w:rsid w:val="00BB2082"/>
    <w:rsid w:val="00BC0CFB"/>
    <w:rsid w:val="00BC2EC0"/>
    <w:rsid w:val="00BD7A6D"/>
    <w:rsid w:val="00BE7E2E"/>
    <w:rsid w:val="00BF4318"/>
    <w:rsid w:val="00C530A8"/>
    <w:rsid w:val="00C70B93"/>
    <w:rsid w:val="00C91CFC"/>
    <w:rsid w:val="00C963EF"/>
    <w:rsid w:val="00C96D4E"/>
    <w:rsid w:val="00CA2B03"/>
    <w:rsid w:val="00CA2F77"/>
    <w:rsid w:val="00CB51B0"/>
    <w:rsid w:val="00CB6364"/>
    <w:rsid w:val="00CE0A9B"/>
    <w:rsid w:val="00CE58F1"/>
    <w:rsid w:val="00CE6D34"/>
    <w:rsid w:val="00D04DB7"/>
    <w:rsid w:val="00D05C22"/>
    <w:rsid w:val="00D142D5"/>
    <w:rsid w:val="00D25FC4"/>
    <w:rsid w:val="00D31472"/>
    <w:rsid w:val="00D31899"/>
    <w:rsid w:val="00D373B7"/>
    <w:rsid w:val="00D76CE9"/>
    <w:rsid w:val="00D82EB8"/>
    <w:rsid w:val="00D83FBC"/>
    <w:rsid w:val="00DA0FB3"/>
    <w:rsid w:val="00DB110E"/>
    <w:rsid w:val="00DC269B"/>
    <w:rsid w:val="00DD266C"/>
    <w:rsid w:val="00DE77B7"/>
    <w:rsid w:val="00E03B5B"/>
    <w:rsid w:val="00E16C8B"/>
    <w:rsid w:val="00E17D45"/>
    <w:rsid w:val="00E345EA"/>
    <w:rsid w:val="00E611A5"/>
    <w:rsid w:val="00E84FCE"/>
    <w:rsid w:val="00E934BB"/>
    <w:rsid w:val="00EA18BE"/>
    <w:rsid w:val="00ED13C5"/>
    <w:rsid w:val="00ED3709"/>
    <w:rsid w:val="00EF0049"/>
    <w:rsid w:val="00EF0A48"/>
    <w:rsid w:val="00EF3745"/>
    <w:rsid w:val="00F10734"/>
    <w:rsid w:val="00F13DFE"/>
    <w:rsid w:val="00F30F34"/>
    <w:rsid w:val="00F35FD8"/>
    <w:rsid w:val="00F41587"/>
    <w:rsid w:val="00F428E4"/>
    <w:rsid w:val="00F55FDC"/>
    <w:rsid w:val="00F6036B"/>
    <w:rsid w:val="00F633BC"/>
    <w:rsid w:val="00F83243"/>
    <w:rsid w:val="00F857D2"/>
    <w:rsid w:val="00FA0DA3"/>
    <w:rsid w:val="00FA140C"/>
    <w:rsid w:val="00FA7FB2"/>
    <w:rsid w:val="00FB4C6B"/>
    <w:rsid w:val="00FC34C0"/>
    <w:rsid w:val="00FC4BB8"/>
    <w:rsid w:val="00FC7F37"/>
    <w:rsid w:val="00FE010E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F3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/>
    </w:pPr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pPr>
      <w:spacing w:after="0"/>
    </w:pPr>
    <w:rPr>
      <w:rFonts w:ascii="Arial" w:hAnsi="Arial"/>
      <w:sz w:val="16"/>
    </w:rPr>
  </w:style>
  <w:style w:type="paragraph" w:customStyle="1" w:styleId="Address">
    <w:name w:val="Address"/>
    <w:basedOn w:val="Normal"/>
    <w:pPr>
      <w:spacing w:after="0"/>
    </w:pPr>
  </w:style>
  <w:style w:type="paragraph" w:customStyle="1" w:styleId="Re">
    <w:name w:val="Re"/>
    <w:basedOn w:val="Normal"/>
    <w:pPr>
      <w:tabs>
        <w:tab w:val="left" w:pos="-1440"/>
      </w:tabs>
      <w:spacing w:after="0"/>
      <w:ind w:left="720" w:hanging="720"/>
    </w:pPr>
  </w:style>
  <w:style w:type="paragraph" w:customStyle="1" w:styleId="LetterFooter">
    <w:name w:val="Letter Footer"/>
    <w:basedOn w:val="Normal"/>
    <w:pPr>
      <w:spacing w:after="0"/>
      <w:jc w:val="center"/>
    </w:pPr>
    <w:rPr>
      <w:rFonts w:ascii="Arial" w:hAnsi="Arial"/>
      <w:sz w:val="16"/>
    </w:rPr>
  </w:style>
  <w:style w:type="paragraph" w:styleId="Date">
    <w:name w:val="Date"/>
    <w:basedOn w:val="Normal"/>
    <w:next w:val="Normal"/>
    <w:pPr>
      <w:spacing w:before="240"/>
    </w:pPr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  <w:pPr>
      <w:spacing w:after="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pPr>
      <w:spacing w:before="36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c">
    <w:name w:val="c:"/>
    <w:basedOn w:val="Normal"/>
    <w:pPr>
      <w:spacing w:after="0"/>
    </w:pPr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36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707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196A37"/>
    <w:rPr>
      <w:rFonts w:ascii="Arial" w:hAnsi="Arial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C7D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48D5"/>
    <w:rPr>
      <w:rFonts w:ascii="Arial" w:hAnsi="Arial"/>
      <w:b/>
      <w:snapToGrid w:val="0"/>
      <w:sz w:val="22"/>
      <w:lang w:val="en-US" w:eastAsia="en-US" w:bidi="ar-SA"/>
    </w:rPr>
  </w:style>
  <w:style w:type="paragraph" w:customStyle="1" w:styleId="1AutoList3">
    <w:name w:val="1AutoList3"/>
    <w:rsid w:val="002C447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2AutoList2">
    <w:name w:val="2AutoList2"/>
    <w:rsid w:val="002C447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2">
    <w:name w:val="3AutoList2"/>
    <w:rsid w:val="002C447C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4AutoList2">
    <w:name w:val="4AutoList2"/>
    <w:rsid w:val="002C447C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sz w:val="24"/>
      <w:szCs w:val="24"/>
    </w:rPr>
  </w:style>
  <w:style w:type="character" w:customStyle="1" w:styleId="Heading1Char1Char">
    <w:name w:val="Heading 1 Char1 Char"/>
    <w:aliases w:val="Heading 1 Char Char Char"/>
    <w:rsid w:val="008C0501"/>
    <w:rPr>
      <w:rFonts w:ascii="Arial" w:hAnsi="Arial" w:cs="Arial"/>
      <w:b/>
      <w:snapToGrid w:val="0"/>
      <w:sz w:val="22"/>
      <w:lang w:val="en-US" w:eastAsia="en-US" w:bidi="ar-SA"/>
    </w:rPr>
  </w:style>
  <w:style w:type="character" w:styleId="Hyperlink">
    <w:name w:val="Hyperlink"/>
    <w:rsid w:val="001D3C0E"/>
    <w:rPr>
      <w:color w:val="0000FF"/>
      <w:u w:val="single"/>
    </w:rPr>
  </w:style>
  <w:style w:type="paragraph" w:styleId="NoSpacing">
    <w:name w:val="No Spacing"/>
    <w:uiPriority w:val="1"/>
    <w:qFormat/>
    <w:rsid w:val="007E16C0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DA0FB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F3"/>
    <w:pPr>
      <w:spacing w:after="24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/>
    </w:pPr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pPr>
      <w:spacing w:after="0"/>
    </w:pPr>
    <w:rPr>
      <w:rFonts w:ascii="Arial" w:hAnsi="Arial"/>
      <w:sz w:val="16"/>
    </w:rPr>
  </w:style>
  <w:style w:type="paragraph" w:customStyle="1" w:styleId="Address">
    <w:name w:val="Address"/>
    <w:basedOn w:val="Normal"/>
    <w:pPr>
      <w:spacing w:after="0"/>
    </w:pPr>
  </w:style>
  <w:style w:type="paragraph" w:customStyle="1" w:styleId="Re">
    <w:name w:val="Re"/>
    <w:basedOn w:val="Normal"/>
    <w:pPr>
      <w:tabs>
        <w:tab w:val="left" w:pos="-1440"/>
      </w:tabs>
      <w:spacing w:after="0"/>
      <w:ind w:left="720" w:hanging="720"/>
    </w:pPr>
  </w:style>
  <w:style w:type="paragraph" w:customStyle="1" w:styleId="LetterFooter">
    <w:name w:val="Letter Footer"/>
    <w:basedOn w:val="Normal"/>
    <w:pPr>
      <w:spacing w:after="0"/>
      <w:jc w:val="center"/>
    </w:pPr>
    <w:rPr>
      <w:rFonts w:ascii="Arial" w:hAnsi="Arial"/>
      <w:sz w:val="16"/>
    </w:rPr>
  </w:style>
  <w:style w:type="paragraph" w:styleId="Date">
    <w:name w:val="Date"/>
    <w:basedOn w:val="Normal"/>
    <w:next w:val="Normal"/>
    <w:pPr>
      <w:spacing w:before="240"/>
    </w:pPr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  <w:pPr>
      <w:spacing w:after="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pPr>
      <w:spacing w:before="36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c">
    <w:name w:val="c:"/>
    <w:basedOn w:val="Normal"/>
    <w:pPr>
      <w:spacing w:after="0"/>
    </w:pPr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36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707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196A37"/>
    <w:rPr>
      <w:rFonts w:ascii="Arial" w:hAnsi="Arial"/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C7D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48D5"/>
    <w:rPr>
      <w:rFonts w:ascii="Arial" w:hAnsi="Arial"/>
      <w:b/>
      <w:snapToGrid w:val="0"/>
      <w:sz w:val="22"/>
      <w:lang w:val="en-US" w:eastAsia="en-US" w:bidi="ar-SA"/>
    </w:rPr>
  </w:style>
  <w:style w:type="paragraph" w:customStyle="1" w:styleId="1AutoList3">
    <w:name w:val="1AutoList3"/>
    <w:rsid w:val="002C447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2AutoList2">
    <w:name w:val="2AutoList2"/>
    <w:rsid w:val="002C447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2">
    <w:name w:val="3AutoList2"/>
    <w:rsid w:val="002C447C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4AutoList2">
    <w:name w:val="4AutoList2"/>
    <w:rsid w:val="002C447C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sz w:val="24"/>
      <w:szCs w:val="24"/>
    </w:rPr>
  </w:style>
  <w:style w:type="character" w:customStyle="1" w:styleId="Heading1Char1Char">
    <w:name w:val="Heading 1 Char1 Char"/>
    <w:aliases w:val="Heading 1 Char Char Char"/>
    <w:rsid w:val="008C0501"/>
    <w:rPr>
      <w:rFonts w:ascii="Arial" w:hAnsi="Arial" w:cs="Arial"/>
      <w:b/>
      <w:snapToGrid w:val="0"/>
      <w:sz w:val="22"/>
      <w:lang w:val="en-US" w:eastAsia="en-US" w:bidi="ar-SA"/>
    </w:rPr>
  </w:style>
  <w:style w:type="character" w:styleId="Hyperlink">
    <w:name w:val="Hyperlink"/>
    <w:rsid w:val="001D3C0E"/>
    <w:rPr>
      <w:color w:val="0000FF"/>
      <w:u w:val="single"/>
    </w:rPr>
  </w:style>
  <w:style w:type="paragraph" w:styleId="NoSpacing">
    <w:name w:val="No Spacing"/>
    <w:uiPriority w:val="1"/>
    <w:qFormat/>
    <w:rsid w:val="007E16C0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DA0FB3"/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ider\LOCALS~1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6571-CDB3-4B4D-B2C9-2FBE96C4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3</Pages>
  <Words>335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Heider</dc:creator>
  <cp:lastModifiedBy>Weidman, Max</cp:lastModifiedBy>
  <cp:revision>2</cp:revision>
  <cp:lastPrinted>2017-10-17T19:50:00Z</cp:lastPrinted>
  <dcterms:created xsi:type="dcterms:W3CDTF">2023-01-12T21:56:00Z</dcterms:created>
  <dcterms:modified xsi:type="dcterms:W3CDTF">2023-01-12T21:56:00Z</dcterms:modified>
</cp:coreProperties>
</file>