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E33" w:rsidRPr="00026146" w:rsidRDefault="005A3E33" w:rsidP="0049707A">
      <w:pPr>
        <w:pStyle w:val="Header"/>
        <w:ind w:left="-90"/>
        <w:jc w:val="right"/>
        <w:rPr>
          <w:sz w:val="6"/>
        </w:rPr>
      </w:pPr>
      <w:bookmarkStart w:id="0" w:name="_GoBack"/>
    </w:p>
    <w:bookmarkEnd w:id="0"/>
    <w:p w:rsidR="006E0DB7" w:rsidRPr="002744B7" w:rsidRDefault="0030456D" w:rsidP="0030456D">
      <w:pPr>
        <w:pStyle w:val="Header"/>
        <w:tabs>
          <w:tab w:val="left" w:pos="96"/>
          <w:tab w:val="center" w:pos="5081"/>
        </w:tabs>
        <w:ind w:left="-9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br/>
      </w:r>
      <w:r w:rsidR="002744B7">
        <w:rPr>
          <w:rFonts w:ascii="Times New Roman" w:hAnsi="Times New Roman"/>
          <w:b/>
          <w:sz w:val="32"/>
          <w:szCs w:val="32"/>
        </w:rPr>
        <w:t>USED</w:t>
      </w:r>
      <w:r w:rsidR="006E0DB7" w:rsidRPr="002744B7">
        <w:rPr>
          <w:rFonts w:ascii="Times New Roman" w:hAnsi="Times New Roman"/>
          <w:b/>
          <w:sz w:val="32"/>
          <w:szCs w:val="32"/>
        </w:rPr>
        <w:t xml:space="preserve"> TIRE GRANT</w:t>
      </w:r>
      <w:r w:rsidR="002744B7">
        <w:rPr>
          <w:rFonts w:ascii="Times New Roman" w:hAnsi="Times New Roman"/>
          <w:b/>
          <w:sz w:val="32"/>
          <w:szCs w:val="32"/>
        </w:rPr>
        <w:t xml:space="preserve"> </w:t>
      </w:r>
      <w:r w:rsidR="006E0DB7" w:rsidRPr="002744B7">
        <w:rPr>
          <w:rFonts w:ascii="Times New Roman" w:hAnsi="Times New Roman"/>
          <w:b/>
          <w:sz w:val="32"/>
          <w:szCs w:val="32"/>
        </w:rPr>
        <w:t>CHANGE ORDER</w:t>
      </w:r>
    </w:p>
    <w:p w:rsidR="008E17F8" w:rsidRPr="00026146" w:rsidRDefault="008E17F8" w:rsidP="008E17F8">
      <w:pPr>
        <w:pStyle w:val="Header"/>
        <w:rPr>
          <w:rFonts w:ascii="Times New Roman" w:hAnsi="Times New Roman"/>
          <w:b/>
          <w:sz w:val="8"/>
          <w:szCs w:val="36"/>
        </w:rPr>
      </w:pPr>
    </w:p>
    <w:p w:rsidR="00DB44DA" w:rsidRPr="00026146" w:rsidRDefault="00DB44DA" w:rsidP="008E17F8">
      <w:pPr>
        <w:pStyle w:val="Header"/>
        <w:rPr>
          <w:rFonts w:ascii="Times New Roman" w:hAnsi="Times New Roman"/>
          <w:b/>
          <w:sz w:val="4"/>
          <w:szCs w:val="16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3690"/>
        <w:gridCol w:w="2250"/>
        <w:gridCol w:w="2430"/>
      </w:tblGrid>
      <w:tr w:rsidR="00091189" w:rsidRPr="002744B7" w:rsidTr="00886E58">
        <w:trPr>
          <w:trHeight w:val="432"/>
        </w:trPr>
        <w:tc>
          <w:tcPr>
            <w:tcW w:w="1045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1189" w:rsidRPr="002744B7" w:rsidRDefault="00CC1B9E" w:rsidP="00983A19">
            <w:pPr>
              <w:pStyle w:val="Header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Used Tire Program</w:t>
            </w:r>
          </w:p>
        </w:tc>
      </w:tr>
      <w:tr w:rsidR="00F10734" w:rsidRPr="002744B7" w:rsidTr="00CC1B9E">
        <w:trPr>
          <w:trHeight w:val="244"/>
        </w:trPr>
        <w:tc>
          <w:tcPr>
            <w:tcW w:w="208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F10734" w:rsidRPr="002744B7" w:rsidRDefault="00CC1B9E" w:rsidP="002744B7">
            <w:pPr>
              <w:pStyle w:val="Head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District (</w:t>
            </w:r>
            <w:r w:rsidR="007537BF" w:rsidRPr="002744B7">
              <w:rPr>
                <w:rFonts w:ascii="Times New Roman" w:hAnsi="Times New Roman"/>
                <w:sz w:val="24"/>
                <w:szCs w:val="24"/>
              </w:rPr>
              <w:t>Grantee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F428E4" w:rsidRPr="002744B7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69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sdt>
            <w:sdtPr>
              <w:rPr>
                <w:rFonts w:eastAsiaTheme="minorHAnsi" w:cstheme="minorBidi"/>
                <w:sz w:val="22"/>
                <w:szCs w:val="22"/>
              </w:rPr>
              <w:alias w:val="Identification Number"/>
              <w:tag w:val="Identification Number"/>
              <w:id w:val="1789548486"/>
              <w:placeholder>
                <w:docPart w:val="9CA00FBF1CFE474DA0AE54BC043259DA"/>
              </w:placeholder>
              <w:showingPlcHdr/>
              <w:comboBox>
                <w:listItem w:value="Choose an item."/>
                <w:listItem w:displayText="01 - Benton" w:value="01 - Benton"/>
                <w:listItem w:displayText="02 - Boston Mountain" w:value="02 - Boston Mountain"/>
                <w:listItem w:displayText="03 - Craighead" w:value="03 - Craighead"/>
                <w:listItem w:displayText="04 - East Inter-District" w:value="04 - East Inter-District"/>
                <w:listItem w:displayText="05 - Pulaski Inter-District" w:value="05 - Pulaski Inter-District"/>
                <w:listItem w:displayText="06 - Ozark Mountain" w:value="06 - Ozark Mountain"/>
                <w:listItem w:displayText="07 - Southeast" w:value="07 - Southeast"/>
                <w:listItem w:displayText="08 - Southwest" w:value="08 - Southwest"/>
                <w:listItem w:displayText="09 - Upper Southwest" w:value="09 - Upper Southwest"/>
                <w:listItem w:displayText="10 - West River Valley Inter-District" w:value="10 - West River Valley Inter-District"/>
                <w:listItem w:displayText="11 - White River" w:value="11 - White River"/>
              </w:comboBox>
            </w:sdtPr>
            <w:sdtEndPr>
              <w:rPr>
                <w:rFonts w:asciiTheme="minorHAnsi" w:hAnsiTheme="minorHAnsi" w:cs="Times New Roman"/>
                <w:noProof/>
              </w:rPr>
            </w:sdtEndPr>
            <w:sdtContent>
              <w:p w:rsidR="00F10734" w:rsidRPr="00CC1B9E" w:rsidRDefault="00CC1B9E" w:rsidP="00CC1B9E">
                <w:pPr>
                  <w:spacing w:after="0"/>
                  <w:rPr>
                    <w:rFonts w:eastAsiaTheme="minorHAnsi" w:cstheme="minorBidi"/>
                    <w:sz w:val="22"/>
                    <w:szCs w:val="22"/>
                  </w:rPr>
                </w:pPr>
                <w:r w:rsidRPr="00CC1B9E">
                  <w:rPr>
                    <w:rFonts w:eastAsiaTheme="minorHAnsi"/>
                    <w:color w:val="808080"/>
                    <w:sz w:val="22"/>
                    <w:szCs w:val="22"/>
                  </w:rPr>
                  <w:t>Choose an item.</w:t>
                </w:r>
              </w:p>
            </w:sdtContent>
          </w:sdt>
        </w:tc>
        <w:tc>
          <w:tcPr>
            <w:tcW w:w="2250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F10734" w:rsidRPr="002744B7" w:rsidRDefault="00F10734" w:rsidP="00CC1B9E">
            <w:pPr>
              <w:pStyle w:val="Header"/>
              <w:rPr>
                <w:rFonts w:ascii="Times New Roman" w:hAnsi="Times New Roman"/>
                <w:sz w:val="24"/>
                <w:szCs w:val="24"/>
              </w:rPr>
            </w:pPr>
            <w:r w:rsidRPr="002744B7">
              <w:rPr>
                <w:rFonts w:ascii="Times New Roman" w:hAnsi="Times New Roman"/>
                <w:sz w:val="24"/>
                <w:szCs w:val="24"/>
              </w:rPr>
              <w:t xml:space="preserve">Telephone </w:t>
            </w:r>
            <w:r w:rsidR="009E6C72" w:rsidRPr="002744B7">
              <w:rPr>
                <w:rFonts w:ascii="Times New Roman" w:hAnsi="Times New Roman"/>
                <w:sz w:val="24"/>
                <w:szCs w:val="24"/>
              </w:rPr>
              <w:t>N</w:t>
            </w:r>
            <w:r w:rsidR="002744B7" w:rsidRPr="002744B7">
              <w:rPr>
                <w:rFonts w:ascii="Times New Roman" w:hAnsi="Times New Roman"/>
                <w:sz w:val="24"/>
                <w:szCs w:val="24"/>
              </w:rPr>
              <w:t>umbe</w:t>
            </w:r>
            <w:r w:rsidR="009E6C72" w:rsidRPr="002744B7">
              <w:rPr>
                <w:rFonts w:ascii="Times New Roman" w:hAnsi="Times New Roman"/>
                <w:sz w:val="24"/>
                <w:szCs w:val="24"/>
              </w:rPr>
              <w:t>r</w:t>
            </w:r>
            <w:r w:rsidRPr="002744B7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243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10734" w:rsidRPr="002744B7" w:rsidRDefault="00D31472" w:rsidP="002E15DC">
            <w:pPr>
              <w:pStyle w:val="Header"/>
              <w:rPr>
                <w:rFonts w:ascii="Times New Roman" w:hAnsi="Times New Roman"/>
                <w:b/>
                <w:sz w:val="24"/>
                <w:szCs w:val="24"/>
              </w:rPr>
            </w:pPr>
            <w:r w:rsidRPr="002744B7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2744B7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2744B7">
              <w:rPr>
                <w:rFonts w:ascii="Times New Roman" w:hAnsi="Times New Roman"/>
                <w:b/>
                <w:sz w:val="24"/>
                <w:szCs w:val="24"/>
              </w:rPr>
            </w:r>
            <w:r w:rsidRPr="002744B7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873ABD" w:rsidRPr="002744B7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873ABD" w:rsidRPr="002744B7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873ABD" w:rsidRPr="002744B7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873ABD" w:rsidRPr="002744B7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873ABD" w:rsidRPr="002744B7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2744B7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bookmarkEnd w:id="1"/>
          </w:p>
        </w:tc>
      </w:tr>
      <w:tr w:rsidR="00F10734" w:rsidRPr="002744B7" w:rsidTr="002744B7">
        <w:trPr>
          <w:trHeight w:val="255"/>
        </w:trPr>
        <w:tc>
          <w:tcPr>
            <w:tcW w:w="2088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F10734" w:rsidRPr="002744B7" w:rsidRDefault="00F10734" w:rsidP="002E15DC">
            <w:pPr>
              <w:pStyle w:val="Head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0" w:type="dxa"/>
            <w:vMerge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F10734" w:rsidRPr="002744B7" w:rsidRDefault="00F10734" w:rsidP="002E15DC">
            <w:pPr>
              <w:pStyle w:val="Head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F10734" w:rsidRPr="002744B7" w:rsidRDefault="008E17F8" w:rsidP="002E15DC">
            <w:pPr>
              <w:pStyle w:val="Header"/>
              <w:rPr>
                <w:rFonts w:ascii="Times New Roman" w:hAnsi="Times New Roman"/>
                <w:sz w:val="24"/>
                <w:szCs w:val="24"/>
              </w:rPr>
            </w:pPr>
            <w:r w:rsidRPr="002744B7">
              <w:rPr>
                <w:rFonts w:ascii="Times New Roman" w:hAnsi="Times New Roman"/>
                <w:sz w:val="24"/>
                <w:szCs w:val="24"/>
              </w:rPr>
              <w:t>Contact</w:t>
            </w:r>
            <w:r w:rsidR="00CC1B9E">
              <w:rPr>
                <w:rFonts w:ascii="Times New Roman" w:hAnsi="Times New Roman"/>
                <w:sz w:val="24"/>
                <w:szCs w:val="24"/>
              </w:rPr>
              <w:t xml:space="preserve"> Names</w:t>
            </w:r>
            <w:r w:rsidRPr="002744B7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243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10734" w:rsidRPr="002744B7" w:rsidRDefault="00D31472" w:rsidP="002E15DC">
            <w:pPr>
              <w:pStyle w:val="Header"/>
              <w:rPr>
                <w:rFonts w:ascii="Times New Roman" w:hAnsi="Times New Roman"/>
                <w:sz w:val="24"/>
                <w:szCs w:val="24"/>
              </w:rPr>
            </w:pPr>
            <w:r w:rsidRPr="002744B7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744B7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2744B7">
              <w:rPr>
                <w:rFonts w:ascii="Times New Roman" w:hAnsi="Times New Roman"/>
                <w:b/>
                <w:sz w:val="24"/>
                <w:szCs w:val="24"/>
              </w:rPr>
            </w:r>
            <w:r w:rsidRPr="002744B7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873ABD" w:rsidRPr="002744B7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873ABD" w:rsidRPr="002744B7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873ABD" w:rsidRPr="002744B7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873ABD" w:rsidRPr="002744B7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873ABD" w:rsidRPr="002744B7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2744B7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r w:rsidR="00175F7B" w:rsidRPr="002744B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8C0501" w:rsidRPr="002744B7" w:rsidRDefault="008C0501" w:rsidP="003D64FE">
      <w:pPr>
        <w:pStyle w:val="Header"/>
        <w:rPr>
          <w:rFonts w:ascii="Times New Roman" w:hAnsi="Times New Roman"/>
          <w:sz w:val="2"/>
          <w:szCs w:val="24"/>
        </w:rPr>
      </w:pPr>
    </w:p>
    <w:p w:rsidR="00091189" w:rsidRPr="009F6A0D" w:rsidRDefault="00091189" w:rsidP="003D64FE">
      <w:pPr>
        <w:pStyle w:val="Header"/>
        <w:rPr>
          <w:rFonts w:ascii="Times New Roman" w:hAnsi="Times New Roman"/>
          <w:sz w:val="2"/>
          <w:szCs w:val="24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450"/>
        <w:gridCol w:w="7560"/>
      </w:tblGrid>
      <w:tr w:rsidR="00091189" w:rsidRPr="002744B7" w:rsidTr="00886E58">
        <w:trPr>
          <w:trHeight w:val="432"/>
        </w:trPr>
        <w:tc>
          <w:tcPr>
            <w:tcW w:w="1045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1189" w:rsidRPr="002744B7" w:rsidRDefault="006E0DB7" w:rsidP="00983A19">
            <w:pPr>
              <w:pStyle w:val="Header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2744B7">
              <w:rPr>
                <w:rStyle w:val="Heading1Char1Char"/>
                <w:rFonts w:ascii="Times New Roman" w:hAnsi="Times New Roman" w:cs="Times New Roman"/>
                <w:sz w:val="24"/>
                <w:szCs w:val="24"/>
              </w:rPr>
              <w:t>Grant Change Information</w:t>
            </w:r>
          </w:p>
        </w:tc>
      </w:tr>
      <w:tr w:rsidR="00B60463" w:rsidRPr="002744B7" w:rsidTr="002744B7">
        <w:trPr>
          <w:trHeight w:val="50"/>
        </w:trPr>
        <w:tc>
          <w:tcPr>
            <w:tcW w:w="24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463" w:rsidRPr="002744B7" w:rsidRDefault="00B60463" w:rsidP="00316E7F">
            <w:pPr>
              <w:pStyle w:val="Header"/>
              <w:rPr>
                <w:rFonts w:ascii="Times New Roman" w:hAnsi="Times New Roman"/>
                <w:sz w:val="24"/>
                <w:szCs w:val="24"/>
              </w:rPr>
            </w:pPr>
            <w:r w:rsidRPr="002744B7">
              <w:rPr>
                <w:rFonts w:ascii="Times New Roman" w:hAnsi="Times New Roman"/>
                <w:sz w:val="24"/>
                <w:szCs w:val="24"/>
              </w:rPr>
              <w:t>Type of Grant</w:t>
            </w:r>
            <w:r w:rsidR="00316E7F" w:rsidRPr="002744B7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60463" w:rsidRPr="002744B7" w:rsidRDefault="00B60463" w:rsidP="002744B7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4"/>
              </w:rPr>
            </w:pPr>
            <w:r w:rsidRPr="002744B7">
              <w:rPr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44B7">
              <w:rPr>
                <w:sz w:val="20"/>
                <w:szCs w:val="24"/>
              </w:rPr>
              <w:instrText xml:space="preserve"> FORMCHECKBOX </w:instrText>
            </w:r>
            <w:r w:rsidR="0030456D">
              <w:rPr>
                <w:sz w:val="20"/>
                <w:szCs w:val="24"/>
              </w:rPr>
            </w:r>
            <w:r w:rsidR="0030456D">
              <w:rPr>
                <w:sz w:val="20"/>
                <w:szCs w:val="24"/>
              </w:rPr>
              <w:fldChar w:fldCharType="separate"/>
            </w:r>
            <w:r w:rsidRPr="002744B7">
              <w:rPr>
                <w:sz w:val="20"/>
                <w:szCs w:val="24"/>
              </w:rPr>
              <w:fldChar w:fldCharType="end"/>
            </w:r>
          </w:p>
        </w:tc>
        <w:tc>
          <w:tcPr>
            <w:tcW w:w="756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0463" w:rsidRPr="002744B7" w:rsidRDefault="00CC1B9E" w:rsidP="00983A19">
            <w:pPr>
              <w:autoSpaceDE w:val="0"/>
              <w:autoSpaceDN w:val="0"/>
              <w:adjustRightInd w:val="0"/>
              <w:spacing w:after="0"/>
              <w:rPr>
                <w:szCs w:val="24"/>
              </w:rPr>
            </w:pPr>
            <w:r>
              <w:rPr>
                <w:szCs w:val="24"/>
              </w:rPr>
              <w:t>Management, Marketing &amp; Incentive Grant</w:t>
            </w:r>
          </w:p>
        </w:tc>
      </w:tr>
      <w:tr w:rsidR="00CC1B9E" w:rsidRPr="002744B7" w:rsidTr="00CC1B9E">
        <w:trPr>
          <w:trHeight w:val="305"/>
        </w:trPr>
        <w:tc>
          <w:tcPr>
            <w:tcW w:w="244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1B9E" w:rsidRPr="002744B7" w:rsidRDefault="00CC1B9E">
            <w:pPr>
              <w:pStyle w:val="Head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C1B9E" w:rsidRPr="002744B7" w:rsidRDefault="00CC1B9E" w:rsidP="002744B7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4"/>
              </w:rPr>
            </w:pPr>
            <w:r w:rsidRPr="002744B7">
              <w:rPr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44B7">
              <w:rPr>
                <w:sz w:val="20"/>
                <w:szCs w:val="24"/>
              </w:rPr>
              <w:instrText xml:space="preserve"> FORMCHECKBOX </w:instrText>
            </w:r>
            <w:r w:rsidR="0030456D">
              <w:rPr>
                <w:sz w:val="20"/>
                <w:szCs w:val="24"/>
              </w:rPr>
            </w:r>
            <w:r w:rsidR="0030456D">
              <w:rPr>
                <w:sz w:val="20"/>
                <w:szCs w:val="24"/>
              </w:rPr>
              <w:fldChar w:fldCharType="separate"/>
            </w:r>
            <w:r w:rsidRPr="002744B7">
              <w:rPr>
                <w:sz w:val="20"/>
                <w:szCs w:val="24"/>
              </w:rPr>
              <w:fldChar w:fldCharType="end"/>
            </w:r>
          </w:p>
        </w:tc>
        <w:tc>
          <w:tcPr>
            <w:tcW w:w="7560" w:type="dxa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1B9E" w:rsidRPr="002744B7" w:rsidRDefault="00CC1B9E" w:rsidP="00983A19">
            <w:pPr>
              <w:autoSpaceDE w:val="0"/>
              <w:autoSpaceDN w:val="0"/>
              <w:adjustRightInd w:val="0"/>
              <w:spacing w:after="0"/>
              <w:rPr>
                <w:szCs w:val="24"/>
              </w:rPr>
            </w:pPr>
            <w:r>
              <w:rPr>
                <w:szCs w:val="24"/>
              </w:rPr>
              <w:t>Waste</w:t>
            </w:r>
            <w:r w:rsidRPr="002744B7">
              <w:rPr>
                <w:szCs w:val="24"/>
              </w:rPr>
              <w:t xml:space="preserve"> Tire Abatement Grant</w:t>
            </w:r>
          </w:p>
        </w:tc>
      </w:tr>
      <w:tr w:rsidR="008C0501" w:rsidRPr="002744B7" w:rsidTr="002744B7">
        <w:trPr>
          <w:trHeight w:val="226"/>
        </w:trPr>
        <w:tc>
          <w:tcPr>
            <w:tcW w:w="24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501" w:rsidRPr="002744B7" w:rsidRDefault="00316E7F">
            <w:pPr>
              <w:pStyle w:val="Header"/>
              <w:rPr>
                <w:rFonts w:ascii="Times New Roman" w:hAnsi="Times New Roman"/>
                <w:sz w:val="24"/>
                <w:szCs w:val="24"/>
              </w:rPr>
            </w:pPr>
            <w:r w:rsidRPr="002744B7">
              <w:rPr>
                <w:rFonts w:ascii="Times New Roman" w:hAnsi="Times New Roman"/>
                <w:sz w:val="24"/>
                <w:szCs w:val="24"/>
              </w:rPr>
              <w:t>Project Location:</w:t>
            </w:r>
          </w:p>
        </w:tc>
        <w:tc>
          <w:tcPr>
            <w:tcW w:w="801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0501" w:rsidRPr="002744B7" w:rsidRDefault="008C0501" w:rsidP="00DA2202">
            <w:pPr>
              <w:pStyle w:val="Header"/>
              <w:rPr>
                <w:rFonts w:ascii="Times New Roman" w:hAnsi="Times New Roman"/>
                <w:b/>
                <w:sz w:val="24"/>
                <w:szCs w:val="24"/>
              </w:rPr>
            </w:pPr>
            <w:r w:rsidRPr="002744B7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" w:name="Text18"/>
            <w:r w:rsidRPr="002744B7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2744B7">
              <w:rPr>
                <w:rFonts w:ascii="Times New Roman" w:hAnsi="Times New Roman"/>
                <w:b/>
                <w:sz w:val="24"/>
                <w:szCs w:val="24"/>
              </w:rPr>
            </w:r>
            <w:r w:rsidRPr="002744B7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873ABD" w:rsidRPr="002744B7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873ABD" w:rsidRPr="002744B7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873ABD" w:rsidRPr="002744B7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873ABD" w:rsidRPr="002744B7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873ABD" w:rsidRPr="002744B7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2744B7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2"/>
          </w:p>
        </w:tc>
      </w:tr>
      <w:tr w:rsidR="007537BF" w:rsidRPr="002744B7" w:rsidTr="002744B7">
        <w:trPr>
          <w:trHeight w:val="201"/>
        </w:trPr>
        <w:tc>
          <w:tcPr>
            <w:tcW w:w="24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537BF" w:rsidRPr="002744B7" w:rsidRDefault="007537BF" w:rsidP="002744B7">
            <w:pPr>
              <w:pStyle w:val="Header"/>
              <w:rPr>
                <w:rFonts w:ascii="Times New Roman" w:hAnsi="Times New Roman"/>
                <w:sz w:val="24"/>
                <w:szCs w:val="24"/>
              </w:rPr>
            </w:pPr>
            <w:r w:rsidRPr="002744B7">
              <w:rPr>
                <w:rFonts w:ascii="Times New Roman" w:hAnsi="Times New Roman"/>
                <w:sz w:val="24"/>
                <w:szCs w:val="24"/>
              </w:rPr>
              <w:t xml:space="preserve">Grant Award </w:t>
            </w:r>
            <w:r w:rsidR="002744B7">
              <w:rPr>
                <w:rFonts w:ascii="Times New Roman" w:hAnsi="Times New Roman"/>
                <w:sz w:val="24"/>
                <w:szCs w:val="24"/>
              </w:rPr>
              <w:t>N</w:t>
            </w:r>
            <w:r w:rsidRPr="002744B7">
              <w:rPr>
                <w:rFonts w:ascii="Times New Roman" w:hAnsi="Times New Roman"/>
                <w:sz w:val="24"/>
                <w:szCs w:val="24"/>
              </w:rPr>
              <w:t>umber:</w:t>
            </w:r>
          </w:p>
        </w:tc>
        <w:tc>
          <w:tcPr>
            <w:tcW w:w="8010" w:type="dxa"/>
            <w:gridSpan w:val="2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37BF" w:rsidRPr="002744B7" w:rsidRDefault="007537BF">
            <w:pPr>
              <w:pStyle w:val="Header"/>
              <w:rPr>
                <w:rFonts w:ascii="Times New Roman" w:hAnsi="Times New Roman"/>
                <w:b/>
                <w:sz w:val="24"/>
                <w:szCs w:val="24"/>
              </w:rPr>
            </w:pPr>
            <w:r w:rsidRPr="002744B7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" w:name="Text19"/>
            <w:r w:rsidRPr="002744B7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2744B7">
              <w:rPr>
                <w:rFonts w:ascii="Times New Roman" w:hAnsi="Times New Roman"/>
                <w:b/>
                <w:sz w:val="24"/>
                <w:szCs w:val="24"/>
              </w:rPr>
            </w:r>
            <w:r w:rsidRPr="002744B7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873ABD" w:rsidRPr="002744B7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873ABD" w:rsidRPr="002744B7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873ABD" w:rsidRPr="002744B7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873ABD" w:rsidRPr="002744B7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873ABD" w:rsidRPr="002744B7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2744B7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3"/>
          </w:p>
        </w:tc>
      </w:tr>
    </w:tbl>
    <w:p w:rsidR="00EF0A48" w:rsidRPr="009F6A0D" w:rsidRDefault="00EF0A48" w:rsidP="008C0501">
      <w:pPr>
        <w:pStyle w:val="Header"/>
        <w:rPr>
          <w:rFonts w:ascii="Times New Roman" w:hAnsi="Times New Roman"/>
          <w:sz w:val="2"/>
          <w:szCs w:val="24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8"/>
      </w:tblGrid>
      <w:tr w:rsidR="008E17F8" w:rsidRPr="002744B7" w:rsidTr="00886E58">
        <w:trPr>
          <w:trHeight w:val="432"/>
        </w:trPr>
        <w:tc>
          <w:tcPr>
            <w:tcW w:w="10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17F8" w:rsidRPr="002744B7" w:rsidRDefault="008E17F8" w:rsidP="00983A19">
            <w:pPr>
              <w:pStyle w:val="Header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2744B7">
              <w:rPr>
                <w:rStyle w:val="Heading1Char1Char"/>
                <w:rFonts w:ascii="Times New Roman" w:hAnsi="Times New Roman" w:cs="Times New Roman"/>
                <w:sz w:val="24"/>
                <w:szCs w:val="24"/>
              </w:rPr>
              <w:t>Proposed Change/Modification/Amendment</w:t>
            </w:r>
          </w:p>
        </w:tc>
      </w:tr>
      <w:tr w:rsidR="008E17F8" w:rsidRPr="002744B7" w:rsidTr="009F6A0D">
        <w:trPr>
          <w:trHeight w:val="50"/>
        </w:trPr>
        <w:tc>
          <w:tcPr>
            <w:tcW w:w="1045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17F8" w:rsidRPr="002744B7" w:rsidRDefault="008E17F8" w:rsidP="009B1431">
            <w:pPr>
              <w:autoSpaceDE w:val="0"/>
              <w:autoSpaceDN w:val="0"/>
              <w:adjustRightInd w:val="0"/>
              <w:spacing w:after="0"/>
              <w:rPr>
                <w:szCs w:val="24"/>
              </w:rPr>
            </w:pPr>
            <w:r w:rsidRPr="002744B7">
              <w:rPr>
                <w:szCs w:val="24"/>
              </w:rPr>
              <w:t xml:space="preserve">In consideration of the </w:t>
            </w:r>
            <w:r w:rsidR="00CC1B9E">
              <w:rPr>
                <w:szCs w:val="24"/>
              </w:rPr>
              <w:t>terms and conditions listed</w:t>
            </w:r>
            <w:r w:rsidR="009B1431">
              <w:rPr>
                <w:szCs w:val="24"/>
              </w:rPr>
              <w:t>; the Project location above,</w:t>
            </w:r>
            <w:r w:rsidRPr="002744B7">
              <w:rPr>
                <w:szCs w:val="24"/>
              </w:rPr>
              <w:t xml:space="preserve"> the </w:t>
            </w:r>
            <w:r w:rsidR="007537BF" w:rsidRPr="002744B7">
              <w:rPr>
                <w:szCs w:val="24"/>
              </w:rPr>
              <w:t xml:space="preserve">Grantee </w:t>
            </w:r>
            <w:r w:rsidRPr="002744B7">
              <w:rPr>
                <w:szCs w:val="24"/>
              </w:rPr>
              <w:t>hereby requests approval of the following</w:t>
            </w:r>
            <w:r w:rsidR="009B1431">
              <w:rPr>
                <w:szCs w:val="24"/>
              </w:rPr>
              <w:t xml:space="preserve"> change orders</w:t>
            </w:r>
            <w:r w:rsidR="007537BF" w:rsidRPr="002744B7">
              <w:rPr>
                <w:szCs w:val="24"/>
              </w:rPr>
              <w:t>:</w:t>
            </w:r>
          </w:p>
        </w:tc>
      </w:tr>
      <w:tr w:rsidR="008E17F8" w:rsidRPr="002744B7" w:rsidTr="00886E58">
        <w:trPr>
          <w:trHeight w:val="2592"/>
        </w:trPr>
        <w:tc>
          <w:tcPr>
            <w:tcW w:w="1045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E17F8" w:rsidRPr="002744B7" w:rsidRDefault="008E17F8" w:rsidP="00983A19">
            <w:pPr>
              <w:autoSpaceDE w:val="0"/>
              <w:autoSpaceDN w:val="0"/>
              <w:adjustRightInd w:val="0"/>
              <w:spacing w:after="0"/>
              <w:rPr>
                <w:b/>
                <w:szCs w:val="24"/>
              </w:rPr>
            </w:pPr>
          </w:p>
          <w:p w:rsidR="008E17F8" w:rsidRPr="002744B7" w:rsidRDefault="008E17F8" w:rsidP="00983A19">
            <w:pPr>
              <w:autoSpaceDE w:val="0"/>
              <w:autoSpaceDN w:val="0"/>
              <w:adjustRightInd w:val="0"/>
              <w:spacing w:after="0"/>
              <w:rPr>
                <w:b/>
                <w:szCs w:val="24"/>
              </w:rPr>
            </w:pPr>
            <w:r w:rsidRPr="002744B7">
              <w:rPr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744B7">
              <w:rPr>
                <w:b/>
                <w:szCs w:val="24"/>
              </w:rPr>
              <w:instrText xml:space="preserve"> FORMTEXT </w:instrText>
            </w:r>
            <w:r w:rsidRPr="002744B7">
              <w:rPr>
                <w:b/>
                <w:szCs w:val="24"/>
              </w:rPr>
            </w:r>
            <w:r w:rsidRPr="002744B7">
              <w:rPr>
                <w:b/>
                <w:szCs w:val="24"/>
              </w:rPr>
              <w:fldChar w:fldCharType="separate"/>
            </w:r>
            <w:r w:rsidR="00873ABD" w:rsidRPr="002744B7">
              <w:rPr>
                <w:b/>
                <w:noProof/>
                <w:szCs w:val="24"/>
              </w:rPr>
              <w:t> </w:t>
            </w:r>
            <w:r w:rsidR="00873ABD" w:rsidRPr="002744B7">
              <w:rPr>
                <w:b/>
                <w:noProof/>
                <w:szCs w:val="24"/>
              </w:rPr>
              <w:t> </w:t>
            </w:r>
            <w:r w:rsidR="00873ABD" w:rsidRPr="002744B7">
              <w:rPr>
                <w:b/>
                <w:noProof/>
                <w:szCs w:val="24"/>
              </w:rPr>
              <w:t> </w:t>
            </w:r>
            <w:r w:rsidR="00873ABD" w:rsidRPr="002744B7">
              <w:rPr>
                <w:b/>
                <w:noProof/>
                <w:szCs w:val="24"/>
              </w:rPr>
              <w:t> </w:t>
            </w:r>
            <w:r w:rsidR="00873ABD" w:rsidRPr="002744B7">
              <w:rPr>
                <w:b/>
                <w:noProof/>
                <w:szCs w:val="24"/>
              </w:rPr>
              <w:t> </w:t>
            </w:r>
            <w:r w:rsidRPr="002744B7">
              <w:rPr>
                <w:b/>
                <w:szCs w:val="24"/>
              </w:rPr>
              <w:fldChar w:fldCharType="end"/>
            </w:r>
          </w:p>
          <w:p w:rsidR="008E17F8" w:rsidRPr="002744B7" w:rsidRDefault="008E17F8" w:rsidP="00983A19">
            <w:pPr>
              <w:autoSpaceDE w:val="0"/>
              <w:autoSpaceDN w:val="0"/>
              <w:adjustRightInd w:val="0"/>
              <w:spacing w:after="0"/>
              <w:rPr>
                <w:szCs w:val="24"/>
              </w:rPr>
            </w:pPr>
          </w:p>
        </w:tc>
      </w:tr>
    </w:tbl>
    <w:p w:rsidR="00316E7F" w:rsidRPr="009F6A0D" w:rsidRDefault="00316E7F" w:rsidP="008C0501">
      <w:pPr>
        <w:pStyle w:val="Header"/>
        <w:rPr>
          <w:rFonts w:ascii="Times New Roman" w:hAnsi="Times New Roman"/>
          <w:sz w:val="2"/>
          <w:szCs w:val="24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653"/>
        <w:gridCol w:w="7"/>
        <w:gridCol w:w="5845"/>
        <w:gridCol w:w="3953"/>
      </w:tblGrid>
      <w:tr w:rsidR="00091189" w:rsidRPr="002744B7" w:rsidTr="00886E58">
        <w:trPr>
          <w:trHeight w:val="432"/>
        </w:trPr>
        <w:tc>
          <w:tcPr>
            <w:tcW w:w="1045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1189" w:rsidRPr="002744B7" w:rsidRDefault="008E17F8" w:rsidP="00983A19">
            <w:pPr>
              <w:pStyle w:val="Header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2744B7">
              <w:rPr>
                <w:rFonts w:ascii="Times New Roman" w:hAnsi="Times New Roman"/>
                <w:b/>
                <w:sz w:val="24"/>
                <w:szCs w:val="24"/>
              </w:rPr>
              <w:t>Change Order Approval</w:t>
            </w:r>
          </w:p>
        </w:tc>
      </w:tr>
      <w:tr w:rsidR="003D64FE" w:rsidRPr="002744B7" w:rsidTr="009F6A0D">
        <w:trPr>
          <w:trHeight w:val="1536"/>
        </w:trPr>
        <w:tc>
          <w:tcPr>
            <w:tcW w:w="1045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4158" w:rsidRPr="002744B7" w:rsidRDefault="00904158" w:rsidP="00983A19">
            <w:pPr>
              <w:pStyle w:val="Header"/>
              <w:ind w:left="72"/>
              <w:jc w:val="both"/>
              <w:rPr>
                <w:rFonts w:ascii="Times New Roman" w:hAnsi="Times New Roman"/>
                <w:sz w:val="6"/>
                <w:szCs w:val="24"/>
              </w:rPr>
            </w:pPr>
          </w:p>
          <w:p w:rsidR="008E17F8" w:rsidRPr="002744B7" w:rsidRDefault="008E17F8" w:rsidP="00983A19">
            <w:pPr>
              <w:pStyle w:val="Header"/>
              <w:ind w:left="72" w:right="1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44B7">
              <w:rPr>
                <w:rFonts w:ascii="Times New Roman" w:hAnsi="Times New Roman"/>
                <w:sz w:val="24"/>
                <w:szCs w:val="24"/>
              </w:rPr>
              <w:t xml:space="preserve">This change order is hereby made a part of </w:t>
            </w:r>
            <w:r w:rsidR="009B1431">
              <w:rPr>
                <w:rFonts w:ascii="Times New Roman" w:hAnsi="Times New Roman"/>
                <w:sz w:val="24"/>
                <w:szCs w:val="24"/>
              </w:rPr>
              <w:t>Grant Award Number listed above</w:t>
            </w:r>
            <w:r w:rsidRPr="002744B7">
              <w:rPr>
                <w:rFonts w:ascii="Times New Roman" w:hAnsi="Times New Roman"/>
                <w:sz w:val="24"/>
                <w:szCs w:val="24"/>
              </w:rPr>
              <w:t xml:space="preserve"> and agreed upon by the Arkansas </w:t>
            </w:r>
            <w:r w:rsidR="0030456D">
              <w:rPr>
                <w:rFonts w:ascii="Times New Roman" w:hAnsi="Times New Roman"/>
                <w:sz w:val="24"/>
                <w:szCs w:val="24"/>
              </w:rPr>
              <w:t>Division of Environmental Quality</w:t>
            </w:r>
            <w:r w:rsidRPr="002744B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E17F8" w:rsidRPr="002744B7" w:rsidRDefault="008E17F8" w:rsidP="00983A19">
            <w:pPr>
              <w:pStyle w:val="Header"/>
              <w:ind w:left="7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537BF" w:rsidRPr="002744B7" w:rsidRDefault="008E17F8" w:rsidP="00983A19">
            <w:pPr>
              <w:pStyle w:val="Header"/>
              <w:ind w:left="72" w:right="1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44B7">
              <w:rPr>
                <w:rFonts w:ascii="Times New Roman" w:hAnsi="Times New Roman"/>
                <w:sz w:val="24"/>
                <w:szCs w:val="24"/>
              </w:rPr>
              <w:t xml:space="preserve">In all other respects, </w:t>
            </w:r>
            <w:r w:rsidR="009B1431">
              <w:rPr>
                <w:rFonts w:ascii="Times New Roman" w:hAnsi="Times New Roman"/>
                <w:sz w:val="24"/>
                <w:szCs w:val="24"/>
              </w:rPr>
              <w:t>this change order</w:t>
            </w:r>
            <w:r w:rsidRPr="002744B7">
              <w:rPr>
                <w:rFonts w:ascii="Times New Roman" w:hAnsi="Times New Roman"/>
                <w:sz w:val="24"/>
                <w:szCs w:val="24"/>
              </w:rPr>
              <w:t xml:space="preserve">, and all relevant documents, shall remain in full force and effect.  The parties hereto have </w:t>
            </w:r>
            <w:r w:rsidR="007537BF" w:rsidRPr="002744B7">
              <w:rPr>
                <w:rFonts w:ascii="Times New Roman" w:hAnsi="Times New Roman"/>
                <w:sz w:val="24"/>
                <w:szCs w:val="24"/>
              </w:rPr>
              <w:t>executed</w:t>
            </w:r>
            <w:r w:rsidRPr="002744B7">
              <w:rPr>
                <w:rFonts w:ascii="Times New Roman" w:hAnsi="Times New Roman"/>
                <w:sz w:val="24"/>
                <w:szCs w:val="24"/>
              </w:rPr>
              <w:t xml:space="preserve"> this amendmen</w:t>
            </w:r>
            <w:r w:rsidR="00A80536" w:rsidRPr="002744B7">
              <w:rPr>
                <w:rFonts w:ascii="Times New Roman" w:hAnsi="Times New Roman"/>
                <w:sz w:val="24"/>
                <w:szCs w:val="24"/>
              </w:rPr>
              <w:t>t as of the dates entered below.</w:t>
            </w:r>
            <w:r w:rsidR="007537BF" w:rsidRPr="002744B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04158" w:rsidRPr="002744B7" w:rsidRDefault="00904158" w:rsidP="00983A19">
            <w:pPr>
              <w:pStyle w:val="Header"/>
              <w:ind w:left="7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1431" w:rsidRPr="002744B7" w:rsidTr="009F6A0D">
        <w:trPr>
          <w:trHeight w:val="300"/>
        </w:trPr>
        <w:tc>
          <w:tcPr>
            <w:tcW w:w="10458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B1431" w:rsidRPr="002744B7" w:rsidRDefault="009B1431" w:rsidP="00983A19">
            <w:pPr>
              <w:pStyle w:val="Header"/>
              <w:ind w:left="72"/>
              <w:jc w:val="both"/>
              <w:rPr>
                <w:rFonts w:ascii="Times New Roman" w:hAnsi="Times New Roman"/>
                <w:sz w:val="6"/>
                <w:szCs w:val="24"/>
              </w:rPr>
            </w:pPr>
            <w:r w:rsidRPr="002744B7">
              <w:rPr>
                <w:rFonts w:ascii="Times New Roman" w:hAnsi="Times New Roman"/>
                <w:sz w:val="24"/>
                <w:szCs w:val="24"/>
              </w:rPr>
              <w:t>To the best of my knowledge, I certify the above information provided is true and correct.</w:t>
            </w:r>
          </w:p>
        </w:tc>
      </w:tr>
      <w:tr w:rsidR="00D46C06" w:rsidRPr="002744B7" w:rsidTr="00886E58">
        <w:trPr>
          <w:trHeight w:val="558"/>
        </w:trPr>
        <w:tc>
          <w:tcPr>
            <w:tcW w:w="6505" w:type="dxa"/>
            <w:gridSpan w:val="3"/>
            <w:tcBorders>
              <w:top w:val="nil"/>
              <w:left w:val="single" w:sz="1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D46C06" w:rsidRPr="00886E58" w:rsidRDefault="00D46C06" w:rsidP="00886E58">
            <w:pPr>
              <w:spacing w:after="0"/>
              <w:rPr>
                <w:rFonts w:eastAsiaTheme="minorHAnsi" w:cstheme="minorBidi"/>
                <w:sz w:val="22"/>
                <w:szCs w:val="22"/>
              </w:rPr>
            </w:pPr>
            <w:r w:rsidRPr="002744B7">
              <w:rPr>
                <w:b/>
                <w:szCs w:val="24"/>
              </w:rPr>
              <w:t>Grantee:</w:t>
            </w:r>
            <w:r w:rsidR="00886E58" w:rsidRPr="002744B7">
              <w:rPr>
                <w:szCs w:val="24"/>
              </w:rPr>
              <w:t xml:space="preserve"> </w:t>
            </w:r>
            <w:sdt>
              <w:sdtPr>
                <w:rPr>
                  <w:rFonts w:eastAsiaTheme="minorHAnsi" w:cstheme="minorBidi"/>
                  <w:sz w:val="22"/>
                  <w:szCs w:val="22"/>
                </w:rPr>
                <w:alias w:val="Identification Number"/>
                <w:tag w:val="Identification Number"/>
                <w:id w:val="-295843522"/>
                <w:placeholder>
                  <w:docPart w:val="F41DA3A35FC34B6EAD340F441BC26ABD"/>
                </w:placeholder>
                <w:showingPlcHdr/>
                <w:comboBox>
                  <w:listItem w:value="Choose an item."/>
                  <w:listItem w:displayText="01 - Benton" w:value="01 - Benton"/>
                  <w:listItem w:displayText="02 - Boston Mountain" w:value="02 - Boston Mountain"/>
                  <w:listItem w:displayText="03 - Craighead" w:value="03 - Craighead"/>
                  <w:listItem w:displayText="04 - East Inter-District" w:value="04 - East Inter-District"/>
                  <w:listItem w:displayText="05 - Pulaski Inter-District" w:value="05 - Pulaski Inter-District"/>
                  <w:listItem w:displayText="06 - Ozark Mountain" w:value="06 - Ozark Mountain"/>
                  <w:listItem w:displayText="07 - Southeast" w:value="07 - Southeast"/>
                  <w:listItem w:displayText="08 - Southwest" w:value="08 - Southwest"/>
                  <w:listItem w:displayText="09 - Upper Southwest" w:value="09 - Upper Southwest"/>
                  <w:listItem w:displayText="10 - West River Valley Inter-District" w:value="10 - West River Valley Inter-District"/>
                  <w:listItem w:displayText="11 - White River" w:value="11 - White River"/>
                </w:comboBox>
              </w:sdtPr>
              <w:sdtEndPr>
                <w:rPr>
                  <w:rFonts w:asciiTheme="minorHAnsi" w:hAnsiTheme="minorHAnsi" w:cs="Times New Roman"/>
                  <w:noProof/>
                </w:rPr>
              </w:sdtEndPr>
              <w:sdtContent>
                <w:r w:rsidR="00886E58" w:rsidRPr="00CC1B9E">
                  <w:rPr>
                    <w:rFonts w:eastAsiaTheme="minorHAnsi"/>
                    <w:color w:val="808080"/>
                    <w:sz w:val="22"/>
                    <w:szCs w:val="22"/>
                  </w:rPr>
                  <w:t>Choose an item.</w:t>
                </w:r>
              </w:sdtContent>
            </w:sdt>
          </w:p>
        </w:tc>
        <w:sdt>
          <w:sdtPr>
            <w:rPr>
              <w:rFonts w:ascii="Times New Roman" w:hAnsi="Times New Roman"/>
              <w:b/>
              <w:sz w:val="24"/>
              <w:szCs w:val="24"/>
            </w:rPr>
            <w:id w:val="934715520"/>
            <w:placeholder>
              <w:docPart w:val="46A6AE5C47A048509ACE16451ADFA77A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953" w:type="dxa"/>
                <w:tcBorders>
                  <w:top w:val="nil"/>
                  <w:left w:val="nil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D46C06" w:rsidRPr="002744B7" w:rsidRDefault="00D46C06" w:rsidP="00D46C06">
                <w:pPr>
                  <w:pStyle w:val="Header"/>
                  <w:jc w:val="center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B34DFC">
                  <w:rPr>
                    <w:rStyle w:val="PlaceholderText"/>
                    <w:rFonts w:ascii="Times New Roman" w:hAnsi="Times New Roman"/>
                    <w:sz w:val="24"/>
                  </w:rPr>
                  <w:t>Click here to enter a date</w:t>
                </w:r>
                <w:r w:rsidRPr="00EB20B9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B34DFC" w:rsidRPr="002744B7" w:rsidTr="00886E58">
        <w:trPr>
          <w:trHeight w:val="539"/>
        </w:trPr>
        <w:tc>
          <w:tcPr>
            <w:tcW w:w="65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B34DFC" w:rsidRPr="002744B7" w:rsidRDefault="00B34DFC" w:rsidP="00DB44DA">
            <w:pPr>
              <w:pStyle w:val="Header"/>
              <w:rPr>
                <w:rFonts w:ascii="Times New Roman" w:hAnsi="Times New Roman"/>
                <w:b/>
                <w:sz w:val="24"/>
                <w:szCs w:val="24"/>
              </w:rPr>
            </w:pPr>
            <w:r w:rsidRPr="002744B7">
              <w:rPr>
                <w:rFonts w:ascii="Times New Roman" w:hAnsi="Times New Roman"/>
                <w:b/>
                <w:sz w:val="24"/>
                <w:szCs w:val="24"/>
              </w:rPr>
              <w:t>By:</w:t>
            </w:r>
          </w:p>
        </w:tc>
        <w:tc>
          <w:tcPr>
            <w:tcW w:w="5852" w:type="dxa"/>
            <w:gridSpan w:val="2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B34DFC" w:rsidRPr="002744B7" w:rsidRDefault="00B34DFC" w:rsidP="00983A19">
            <w:pPr>
              <w:pStyle w:val="Header"/>
              <w:ind w:left="6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5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34DFC" w:rsidRDefault="00D46C06" w:rsidP="00D46C06">
            <w:pPr>
              <w:pStyle w:val="Header"/>
              <w:ind w:left="65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D46C06">
              <w:rPr>
                <w:rFonts w:ascii="Times New Roman" w:hAnsi="Times New Roman"/>
                <w:sz w:val="18"/>
                <w:szCs w:val="24"/>
              </w:rPr>
              <w:t>Date</w:t>
            </w:r>
          </w:p>
          <w:p w:rsidR="00886E58" w:rsidRPr="00886E58" w:rsidRDefault="00886E58" w:rsidP="00D46C06">
            <w:pPr>
              <w:pStyle w:val="Header"/>
              <w:ind w:left="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" w:name="Text20"/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4"/>
          </w:p>
        </w:tc>
      </w:tr>
      <w:tr w:rsidR="00D46C06" w:rsidRPr="002744B7" w:rsidTr="00886E58">
        <w:trPr>
          <w:trHeight w:val="186"/>
        </w:trPr>
        <w:tc>
          <w:tcPr>
            <w:tcW w:w="650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D46C06" w:rsidRPr="002744B7" w:rsidRDefault="00D46C06" w:rsidP="00983A19">
            <w:pPr>
              <w:pStyle w:val="Header"/>
              <w:ind w:left="-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4DFC">
              <w:rPr>
                <w:rFonts w:ascii="Times New Roman" w:hAnsi="Times New Roman"/>
                <w:sz w:val="18"/>
                <w:szCs w:val="24"/>
              </w:rPr>
              <w:t>Signature of Board Chairman</w:t>
            </w:r>
          </w:p>
        </w:tc>
        <w:tc>
          <w:tcPr>
            <w:tcW w:w="395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6C06" w:rsidRPr="00D46C06" w:rsidRDefault="00886E58" w:rsidP="006F6505">
            <w:pPr>
              <w:pStyle w:val="Header"/>
              <w:ind w:left="-9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Typed/Printed Name of Board Chairman</w:t>
            </w:r>
          </w:p>
        </w:tc>
      </w:tr>
      <w:tr w:rsidR="00D46C06" w:rsidRPr="002744B7" w:rsidTr="009F6A0D">
        <w:trPr>
          <w:trHeight w:val="303"/>
        </w:trPr>
        <w:tc>
          <w:tcPr>
            <w:tcW w:w="10458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6C06" w:rsidRPr="00D46C06" w:rsidRDefault="00886E58" w:rsidP="0030456D">
            <w:pPr>
              <w:pStyle w:val="Header"/>
              <w:ind w:left="-9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  <w:r w:rsidR="00D46C06" w:rsidRPr="00D46C06">
              <w:rPr>
                <w:rFonts w:ascii="Times New Roman" w:hAnsi="Times New Roman"/>
                <w:b/>
                <w:sz w:val="24"/>
                <w:szCs w:val="24"/>
              </w:rPr>
              <w:t xml:space="preserve">Arkansas </w:t>
            </w:r>
            <w:r w:rsidR="0030456D">
              <w:rPr>
                <w:rFonts w:ascii="Times New Roman" w:hAnsi="Times New Roman"/>
                <w:b/>
                <w:sz w:val="24"/>
                <w:szCs w:val="24"/>
              </w:rPr>
              <w:t>Division</w:t>
            </w:r>
            <w:r w:rsidR="00D46C06" w:rsidRPr="00D46C06">
              <w:rPr>
                <w:rFonts w:ascii="Times New Roman" w:hAnsi="Times New Roman"/>
                <w:b/>
                <w:sz w:val="24"/>
                <w:szCs w:val="24"/>
              </w:rPr>
              <w:t xml:space="preserve"> of Environmental Quality</w:t>
            </w:r>
          </w:p>
        </w:tc>
      </w:tr>
      <w:tr w:rsidR="009F6A0D" w:rsidRPr="002744B7" w:rsidTr="00886E58">
        <w:trPr>
          <w:trHeight w:val="609"/>
        </w:trPr>
        <w:tc>
          <w:tcPr>
            <w:tcW w:w="66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9F6A0D" w:rsidRPr="009F6A0D" w:rsidRDefault="009F6A0D" w:rsidP="009F6A0D">
            <w:pPr>
              <w:pStyle w:val="Header"/>
              <w:tabs>
                <w:tab w:val="left" w:pos="84"/>
              </w:tabs>
              <w:ind w:left="-90"/>
              <w:rPr>
                <w:rFonts w:ascii="Times New Roman" w:hAnsi="Times New Roman"/>
                <w:b/>
                <w:sz w:val="24"/>
                <w:szCs w:val="24"/>
              </w:rPr>
            </w:pPr>
            <w:r w:rsidRPr="009F6A0D">
              <w:rPr>
                <w:rFonts w:ascii="Times New Roman" w:hAnsi="Times New Roman"/>
                <w:b/>
                <w:sz w:val="24"/>
                <w:szCs w:val="24"/>
              </w:rPr>
              <w:t xml:space="preserve">  By:</w:t>
            </w:r>
          </w:p>
        </w:tc>
        <w:tc>
          <w:tcPr>
            <w:tcW w:w="584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9F6A0D" w:rsidRPr="002744B7" w:rsidRDefault="009F6A0D" w:rsidP="00983A19">
            <w:pPr>
              <w:pStyle w:val="Header"/>
              <w:ind w:left="-90"/>
              <w:rPr>
                <w:rFonts w:ascii="Times New Roman" w:hAnsi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/>
              <w:b/>
              <w:sz w:val="24"/>
              <w:szCs w:val="24"/>
            </w:rPr>
            <w:id w:val="-93410830"/>
            <w:placeholder>
              <w:docPart w:val="959A19E2EDE24FC6907443F54BE281C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953" w:type="dxa"/>
                <w:tcBorders>
                  <w:top w:val="single" w:sz="12" w:space="0" w:color="auto"/>
                  <w:left w:val="nil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9F6A0D" w:rsidRPr="002744B7" w:rsidRDefault="009F6A0D" w:rsidP="009F6A0D">
                <w:pPr>
                  <w:pStyle w:val="Header"/>
                  <w:ind w:left="-90"/>
                  <w:jc w:val="center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B34DFC">
                  <w:rPr>
                    <w:rStyle w:val="PlaceholderText"/>
                    <w:rFonts w:ascii="Times New Roman" w:hAnsi="Times New Roman"/>
                    <w:sz w:val="24"/>
                  </w:rPr>
                  <w:t>Click here to enter a date</w:t>
                </w:r>
                <w:r w:rsidRPr="00EB20B9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D46C06" w:rsidRPr="002744B7" w:rsidTr="00886E58">
        <w:trPr>
          <w:trHeight w:val="105"/>
        </w:trPr>
        <w:tc>
          <w:tcPr>
            <w:tcW w:w="650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D46C06" w:rsidRPr="002744B7" w:rsidRDefault="0030456D" w:rsidP="00D46C06">
            <w:pPr>
              <w:pStyle w:val="Header"/>
              <w:ind w:left="-9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 xml:space="preserve">Signature of </w:t>
            </w:r>
            <w:r w:rsidR="00D46C06" w:rsidRPr="00D46C06">
              <w:rPr>
                <w:rFonts w:ascii="Times New Roman" w:hAnsi="Times New Roman"/>
                <w:sz w:val="18"/>
                <w:szCs w:val="24"/>
              </w:rPr>
              <w:t>DEQ Director</w:t>
            </w:r>
          </w:p>
        </w:tc>
        <w:tc>
          <w:tcPr>
            <w:tcW w:w="395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6C06" w:rsidRPr="00D46C06" w:rsidRDefault="00D46C06" w:rsidP="00D46C06">
            <w:pPr>
              <w:pStyle w:val="Header"/>
              <w:ind w:left="-90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Date Approved</w:t>
            </w:r>
          </w:p>
        </w:tc>
      </w:tr>
      <w:tr w:rsidR="009F6A0D" w:rsidRPr="002744B7" w:rsidTr="00886E58">
        <w:trPr>
          <w:trHeight w:val="501"/>
        </w:trPr>
        <w:tc>
          <w:tcPr>
            <w:tcW w:w="10458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6A0D" w:rsidRPr="00886E58" w:rsidRDefault="00886E58" w:rsidP="0030456D">
            <w:pPr>
              <w:pStyle w:val="Header"/>
              <w:ind w:left="-9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30456D">
              <w:rPr>
                <w:rFonts w:ascii="Times New Roman" w:hAnsi="Times New Roman"/>
                <w:sz w:val="24"/>
                <w:szCs w:val="24"/>
              </w:rPr>
              <w:t xml:space="preserve">Shane </w:t>
            </w:r>
            <w:proofErr w:type="spellStart"/>
            <w:r w:rsidR="0030456D">
              <w:rPr>
                <w:rFonts w:ascii="Times New Roman" w:hAnsi="Times New Roman"/>
                <w:sz w:val="24"/>
                <w:szCs w:val="24"/>
              </w:rPr>
              <w:t>Khoury</w:t>
            </w:r>
            <w:proofErr w:type="spellEnd"/>
          </w:p>
        </w:tc>
      </w:tr>
      <w:tr w:rsidR="009F6A0D" w:rsidRPr="002744B7" w:rsidTr="009F6A0D">
        <w:trPr>
          <w:trHeight w:val="240"/>
        </w:trPr>
        <w:tc>
          <w:tcPr>
            <w:tcW w:w="1045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F6A0D" w:rsidRDefault="00886E58" w:rsidP="009F6A0D">
            <w:pPr>
              <w:pStyle w:val="Header"/>
              <w:ind w:left="-90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 xml:space="preserve">     </w:t>
            </w:r>
            <w:r w:rsidR="009F6A0D">
              <w:rPr>
                <w:rFonts w:ascii="Times New Roman" w:hAnsi="Times New Roman"/>
                <w:sz w:val="18"/>
                <w:szCs w:val="24"/>
              </w:rPr>
              <w:t>Typed/Printed Name of Director:</w:t>
            </w:r>
          </w:p>
        </w:tc>
      </w:tr>
    </w:tbl>
    <w:p w:rsidR="002C447C" w:rsidRPr="002744B7" w:rsidRDefault="002C447C" w:rsidP="00D31472">
      <w:pPr>
        <w:pStyle w:val="Header"/>
        <w:rPr>
          <w:rFonts w:ascii="Times New Roman" w:hAnsi="Times New Roman"/>
          <w:sz w:val="10"/>
          <w:szCs w:val="10"/>
        </w:rPr>
      </w:pPr>
    </w:p>
    <w:sectPr w:rsidR="002C447C" w:rsidRPr="002744B7" w:rsidSect="00380486">
      <w:headerReference w:type="default" r:id="rId9"/>
      <w:footerReference w:type="default" r:id="rId10"/>
      <w:headerReference w:type="first" r:id="rId11"/>
      <w:footerReference w:type="first" r:id="rId12"/>
      <w:footnotePr>
        <w:numRestart w:val="eachSect"/>
      </w:footnotePr>
      <w:endnotePr>
        <w:numFmt w:val="decimal"/>
      </w:endnotePr>
      <w:pgSz w:w="12240" w:h="15840"/>
      <w:pgMar w:top="1350" w:right="907" w:bottom="720" w:left="1080" w:header="360" w:footer="24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AE4" w:rsidRDefault="00F01AE4">
      <w:pPr>
        <w:spacing w:after="0"/>
      </w:pPr>
      <w:r>
        <w:separator/>
      </w:r>
    </w:p>
  </w:endnote>
  <w:endnote w:type="continuationSeparator" w:id="0">
    <w:p w:rsidR="00F01AE4" w:rsidRDefault="00F01AE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2628"/>
      <w:gridCol w:w="5310"/>
      <w:gridCol w:w="334"/>
      <w:gridCol w:w="2186"/>
    </w:tblGrid>
    <w:tr w:rsidR="00F01AE4" w:rsidTr="00983A19">
      <w:tc>
        <w:tcPr>
          <w:tcW w:w="2628" w:type="dxa"/>
          <w:shd w:val="clear" w:color="auto" w:fill="auto"/>
        </w:tcPr>
        <w:p w:rsidR="00F01AE4" w:rsidRDefault="00F01AE4" w:rsidP="007E6C8D">
          <w:pPr>
            <w:pStyle w:val="Header"/>
          </w:pPr>
          <w:r>
            <w:t xml:space="preserve">Form WTG-2  </w:t>
          </w:r>
        </w:p>
        <w:p w:rsidR="00F01AE4" w:rsidRDefault="00F01AE4" w:rsidP="007E6C8D">
          <w:pPr>
            <w:pStyle w:val="Header"/>
          </w:pPr>
          <w:r>
            <w:t xml:space="preserve">Page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30456D">
            <w:rPr>
              <w:noProof/>
            </w:rPr>
            <w:t>1</w:t>
          </w:r>
          <w:r>
            <w:fldChar w:fldCharType="end"/>
          </w:r>
          <w:r>
            <w:t xml:space="preserve"> of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</w:instrText>
          </w:r>
          <w:r>
            <w:rPr>
              <w:rStyle w:val="PageNumber"/>
            </w:rPr>
            <w:fldChar w:fldCharType="separate"/>
          </w:r>
          <w:r w:rsidR="0030456D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  <w:r>
            <w:t xml:space="preserve"> </w:t>
          </w:r>
        </w:p>
        <w:p w:rsidR="00F01AE4" w:rsidRDefault="00F01AE4" w:rsidP="007E6C8D">
          <w:pPr>
            <w:pStyle w:val="Header"/>
          </w:pPr>
          <w:smartTag w:uri="urn:schemas-microsoft-com:office:smarttags" w:element="date">
            <w:smartTagPr>
              <w:attr w:name="Month" w:val="4"/>
              <w:attr w:name="Day" w:val="1"/>
              <w:attr w:name="Year" w:val="2005"/>
            </w:smartTagPr>
            <w:r>
              <w:t>April 1, 2005</w:t>
            </w:r>
          </w:smartTag>
        </w:p>
      </w:tc>
      <w:tc>
        <w:tcPr>
          <w:tcW w:w="5310" w:type="dxa"/>
          <w:shd w:val="clear" w:color="auto" w:fill="auto"/>
          <w:vAlign w:val="center"/>
        </w:tcPr>
        <w:p w:rsidR="00F01AE4" w:rsidRPr="00983A19" w:rsidRDefault="00F01AE4" w:rsidP="00983A19">
          <w:pPr>
            <w:pStyle w:val="Header"/>
            <w:jc w:val="center"/>
            <w:rPr>
              <w:b/>
            </w:rPr>
          </w:pPr>
          <w:r w:rsidRPr="00983A19">
            <w:rPr>
              <w:b/>
            </w:rPr>
            <w:t>ADEQ SWMD – Waste Tire Program</w:t>
          </w:r>
        </w:p>
        <w:p w:rsidR="00F01AE4" w:rsidRPr="00983A19" w:rsidRDefault="00F01AE4" w:rsidP="00983A19">
          <w:pPr>
            <w:pStyle w:val="Header"/>
            <w:jc w:val="center"/>
            <w:rPr>
              <w:b/>
            </w:rPr>
          </w:pPr>
          <w:smartTag w:uri="urn:schemas-microsoft-com:office:smarttags" w:element="address">
            <w:smartTag w:uri="urn:schemas-microsoft-com:office:smarttags" w:element="Street">
              <w:r w:rsidRPr="00983A19">
                <w:rPr>
                  <w:b/>
                </w:rPr>
                <w:t>P.O. Box 8913</w:t>
              </w:r>
            </w:smartTag>
            <w:r w:rsidRPr="00983A19">
              <w:rPr>
                <w:b/>
              </w:rPr>
              <w:t xml:space="preserve"> – </w:t>
            </w:r>
            <w:smartTag w:uri="urn:schemas-microsoft-com:office:smarttags" w:element="City">
              <w:r w:rsidRPr="00983A19">
                <w:rPr>
                  <w:b/>
                </w:rPr>
                <w:t>Little Rock</w:t>
              </w:r>
            </w:smartTag>
            <w:r w:rsidRPr="00983A19">
              <w:rPr>
                <w:b/>
              </w:rPr>
              <w:t xml:space="preserve">, </w:t>
            </w:r>
            <w:smartTag w:uri="urn:schemas-microsoft-com:office:smarttags" w:element="State">
              <w:r w:rsidRPr="00983A19">
                <w:rPr>
                  <w:b/>
                </w:rPr>
                <w:t>AR</w:t>
              </w:r>
            </w:smartTag>
            <w:r w:rsidRPr="00983A19">
              <w:rPr>
                <w:b/>
              </w:rPr>
              <w:t xml:space="preserve"> </w:t>
            </w:r>
            <w:smartTag w:uri="urn:schemas-microsoft-com:office:smarttags" w:element="PostalCode">
              <w:r w:rsidRPr="00983A19">
                <w:rPr>
                  <w:b/>
                </w:rPr>
                <w:t>72219</w:t>
              </w:r>
            </w:smartTag>
          </w:smartTag>
          <w:r w:rsidRPr="00983A19">
            <w:rPr>
              <w:b/>
            </w:rPr>
            <w:t xml:space="preserve">-8913 </w:t>
          </w:r>
        </w:p>
        <w:p w:rsidR="00F01AE4" w:rsidRPr="00983A19" w:rsidRDefault="00F01AE4" w:rsidP="00983A19">
          <w:pPr>
            <w:pStyle w:val="Header"/>
            <w:jc w:val="center"/>
            <w:rPr>
              <w:b/>
            </w:rPr>
          </w:pPr>
          <w:r w:rsidRPr="00983A19">
            <w:rPr>
              <w:b/>
            </w:rPr>
            <w:t xml:space="preserve">Phone: (501) 682-0583 / </w:t>
          </w:r>
          <w:hyperlink r:id="rId1" w:history="1">
            <w:r w:rsidRPr="00983A19">
              <w:rPr>
                <w:rStyle w:val="Hyperlink"/>
                <w:b/>
              </w:rPr>
              <w:t>www.adeq.state.ar.us</w:t>
            </w:r>
          </w:hyperlink>
        </w:p>
      </w:tc>
      <w:tc>
        <w:tcPr>
          <w:tcW w:w="334" w:type="dxa"/>
          <w:tcBorders>
            <w:right w:val="double" w:sz="4" w:space="0" w:color="auto"/>
          </w:tcBorders>
          <w:shd w:val="clear" w:color="auto" w:fill="auto"/>
          <w:vAlign w:val="center"/>
        </w:tcPr>
        <w:p w:rsidR="00F01AE4" w:rsidRPr="00983A19" w:rsidRDefault="00F01AE4" w:rsidP="00983A19">
          <w:pPr>
            <w:pStyle w:val="Header"/>
            <w:jc w:val="center"/>
            <w:rPr>
              <w:sz w:val="14"/>
              <w:szCs w:val="14"/>
            </w:rPr>
          </w:pPr>
        </w:p>
      </w:tc>
      <w:tc>
        <w:tcPr>
          <w:tcW w:w="2186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auto"/>
        </w:tcPr>
        <w:p w:rsidR="00F01AE4" w:rsidRPr="00983A19" w:rsidRDefault="00F01AE4" w:rsidP="00983A19">
          <w:pPr>
            <w:pStyle w:val="Header"/>
            <w:spacing w:after="60"/>
            <w:rPr>
              <w:sz w:val="12"/>
              <w:szCs w:val="12"/>
            </w:rPr>
          </w:pPr>
          <w:r w:rsidRPr="00983A19">
            <w:rPr>
              <w:sz w:val="12"/>
              <w:szCs w:val="12"/>
            </w:rPr>
            <w:t xml:space="preserve">For state use only:             </w:t>
          </w:r>
        </w:p>
        <w:p w:rsidR="00F01AE4" w:rsidRPr="00983A19" w:rsidRDefault="00F01AE4" w:rsidP="00983A19">
          <w:pPr>
            <w:pStyle w:val="Header"/>
            <w:spacing w:before="60" w:after="60"/>
            <w:jc w:val="both"/>
            <w:rPr>
              <w:sz w:val="14"/>
              <w:szCs w:val="14"/>
            </w:rPr>
          </w:pPr>
          <w:r w:rsidRPr="00983A19">
            <w:rPr>
              <w:sz w:val="14"/>
              <w:szCs w:val="14"/>
            </w:rPr>
            <w:t>Date Rec’d.:_______________</w:t>
          </w:r>
        </w:p>
        <w:p w:rsidR="00F01AE4" w:rsidRPr="00983A19" w:rsidRDefault="00F01AE4" w:rsidP="00983A19">
          <w:pPr>
            <w:pStyle w:val="Header"/>
            <w:spacing w:before="60" w:after="60"/>
            <w:jc w:val="both"/>
            <w:rPr>
              <w:sz w:val="14"/>
              <w:szCs w:val="14"/>
            </w:rPr>
          </w:pPr>
          <w:proofErr w:type="gramStart"/>
          <w:r w:rsidRPr="00983A19">
            <w:rPr>
              <w:sz w:val="14"/>
              <w:szCs w:val="14"/>
            </w:rPr>
            <w:t>Doc.ID.No.:</w:t>
          </w:r>
          <w:proofErr w:type="gramEnd"/>
          <w:r w:rsidRPr="00983A19">
            <w:rPr>
              <w:sz w:val="14"/>
              <w:szCs w:val="14"/>
            </w:rPr>
            <w:t>________________</w:t>
          </w:r>
        </w:p>
      </w:tc>
    </w:tr>
  </w:tbl>
  <w:p w:rsidR="00F01AE4" w:rsidRDefault="00F01AE4" w:rsidP="0019792F">
    <w:pPr>
      <w:pStyle w:val="Footer"/>
      <w:tabs>
        <w:tab w:val="left" w:pos="3572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70" w:type="dxa"/>
      <w:tblInd w:w="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520"/>
      <w:gridCol w:w="5130"/>
      <w:gridCol w:w="334"/>
      <w:gridCol w:w="2186"/>
    </w:tblGrid>
    <w:tr w:rsidR="00F01AE4" w:rsidTr="002744B7">
      <w:tc>
        <w:tcPr>
          <w:tcW w:w="252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F01AE4" w:rsidRPr="002744B7" w:rsidRDefault="00F01AE4" w:rsidP="00DB44DA">
          <w:pPr>
            <w:pStyle w:val="Header"/>
            <w:rPr>
              <w:rFonts w:ascii="Times New Roman" w:hAnsi="Times New Roman"/>
              <w:sz w:val="20"/>
            </w:rPr>
          </w:pPr>
          <w:r w:rsidRPr="002744B7">
            <w:rPr>
              <w:rFonts w:ascii="Times New Roman" w:hAnsi="Times New Roman"/>
              <w:sz w:val="20"/>
            </w:rPr>
            <w:t>F</w:t>
          </w:r>
          <w:r w:rsidR="000C08DF">
            <w:rPr>
              <w:rFonts w:ascii="Times New Roman" w:hAnsi="Times New Roman"/>
              <w:sz w:val="20"/>
            </w:rPr>
            <w:t xml:space="preserve">orm </w:t>
          </w:r>
          <w:r w:rsidRPr="002744B7">
            <w:rPr>
              <w:rFonts w:ascii="Times New Roman" w:hAnsi="Times New Roman"/>
              <w:sz w:val="20"/>
            </w:rPr>
            <w:t>TAP-1</w:t>
          </w:r>
          <w:r>
            <w:rPr>
              <w:rFonts w:ascii="Times New Roman" w:hAnsi="Times New Roman"/>
              <w:sz w:val="20"/>
            </w:rPr>
            <w:t>5</w:t>
          </w:r>
        </w:p>
        <w:p w:rsidR="00F01AE4" w:rsidRPr="002744B7" w:rsidRDefault="0030456D" w:rsidP="00DB44DA">
          <w:pPr>
            <w:pStyle w:val="Header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02-2023</w:t>
          </w:r>
        </w:p>
      </w:tc>
      <w:tc>
        <w:tcPr>
          <w:tcW w:w="513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F01AE4" w:rsidRPr="00983A19" w:rsidRDefault="00F01AE4" w:rsidP="00983A19">
          <w:pPr>
            <w:pStyle w:val="Header"/>
            <w:jc w:val="center"/>
            <w:rPr>
              <w:b/>
            </w:rPr>
          </w:pPr>
        </w:p>
      </w:tc>
      <w:tc>
        <w:tcPr>
          <w:tcW w:w="33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F01AE4" w:rsidRPr="00983A19" w:rsidRDefault="00F01AE4" w:rsidP="00983A19">
          <w:pPr>
            <w:pStyle w:val="Header"/>
            <w:jc w:val="center"/>
            <w:rPr>
              <w:sz w:val="14"/>
              <w:szCs w:val="14"/>
            </w:rPr>
          </w:pPr>
        </w:p>
      </w:tc>
      <w:tc>
        <w:tcPr>
          <w:tcW w:w="2186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F01AE4" w:rsidRPr="00983A19" w:rsidRDefault="00F01AE4" w:rsidP="00983A19">
          <w:pPr>
            <w:pStyle w:val="Header"/>
            <w:spacing w:before="60" w:after="60"/>
            <w:jc w:val="both"/>
            <w:rPr>
              <w:sz w:val="14"/>
              <w:szCs w:val="14"/>
            </w:rPr>
          </w:pPr>
        </w:p>
      </w:tc>
    </w:tr>
  </w:tbl>
  <w:p w:rsidR="00F01AE4" w:rsidRPr="009F24F3" w:rsidRDefault="00F01AE4" w:rsidP="009F24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AE4" w:rsidRDefault="00F01AE4">
      <w:pPr>
        <w:spacing w:after="0"/>
      </w:pPr>
      <w:r>
        <w:separator/>
      </w:r>
    </w:p>
  </w:footnote>
  <w:footnote w:type="continuationSeparator" w:id="0">
    <w:p w:rsidR="00F01AE4" w:rsidRDefault="00F01AE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AE4" w:rsidRDefault="00F01AE4">
    <w:pPr>
      <w:pStyle w:val="Header"/>
    </w:pPr>
  </w:p>
  <w:p w:rsidR="00F01AE4" w:rsidRDefault="00F01AE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AE4" w:rsidRDefault="0030456D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DC6BBF4" wp14:editId="0C256685">
          <wp:simplePos x="0" y="0"/>
          <wp:positionH relativeFrom="column">
            <wp:posOffset>-410845</wp:posOffset>
          </wp:positionH>
          <wp:positionV relativeFrom="paragraph">
            <wp:posOffset>-226695</wp:posOffset>
          </wp:positionV>
          <wp:extent cx="4036060" cy="1049020"/>
          <wp:effectExtent l="0" t="0" r="2540" b="0"/>
          <wp:wrapThrough wrapText="bothSides">
            <wp:wrapPolygon edited="0">
              <wp:start x="1937" y="0"/>
              <wp:lineTo x="1121" y="1177"/>
              <wp:lineTo x="0" y="4707"/>
              <wp:lineTo x="0" y="14906"/>
              <wp:lineTo x="816" y="18828"/>
              <wp:lineTo x="1733" y="20789"/>
              <wp:lineTo x="1835" y="21182"/>
              <wp:lineTo x="3670" y="21182"/>
              <wp:lineTo x="7952" y="19613"/>
              <wp:lineTo x="12642" y="18828"/>
              <wp:lineTo x="21512" y="14906"/>
              <wp:lineTo x="21512" y="5099"/>
              <wp:lineTo x="3568" y="0"/>
              <wp:lineTo x="1937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 Document Art_EE cl combo logo 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36060" cy="1049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01AE4" w:rsidRDefault="00F01AE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D1116"/>
    <w:multiLevelType w:val="hybridMultilevel"/>
    <w:tmpl w:val="FE940E3C"/>
    <w:lvl w:ilvl="0" w:tplc="A21469BC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1745"/>
  </w:hdrShapeDefaults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E2E"/>
    <w:rsid w:val="00026146"/>
    <w:rsid w:val="000654AA"/>
    <w:rsid w:val="00067D57"/>
    <w:rsid w:val="00084CF0"/>
    <w:rsid w:val="00091189"/>
    <w:rsid w:val="000A2709"/>
    <w:rsid w:val="000A5ECF"/>
    <w:rsid w:val="000A7E4C"/>
    <w:rsid w:val="000C08DF"/>
    <w:rsid w:val="000C2543"/>
    <w:rsid w:val="000E3DDA"/>
    <w:rsid w:val="000F7763"/>
    <w:rsid w:val="00107896"/>
    <w:rsid w:val="001113F9"/>
    <w:rsid w:val="00124B99"/>
    <w:rsid w:val="001269C2"/>
    <w:rsid w:val="00135B58"/>
    <w:rsid w:val="00145743"/>
    <w:rsid w:val="00146CDB"/>
    <w:rsid w:val="00152363"/>
    <w:rsid w:val="00175F7B"/>
    <w:rsid w:val="0018142A"/>
    <w:rsid w:val="00196A37"/>
    <w:rsid w:val="0019792F"/>
    <w:rsid w:val="001C7B16"/>
    <w:rsid w:val="001D3C0E"/>
    <w:rsid w:val="001D44FC"/>
    <w:rsid w:val="002105A5"/>
    <w:rsid w:val="00216F6B"/>
    <w:rsid w:val="002226E7"/>
    <w:rsid w:val="002273CC"/>
    <w:rsid w:val="00266594"/>
    <w:rsid w:val="00266E05"/>
    <w:rsid w:val="00267B1B"/>
    <w:rsid w:val="00273C92"/>
    <w:rsid w:val="002744B7"/>
    <w:rsid w:val="00277296"/>
    <w:rsid w:val="00284B81"/>
    <w:rsid w:val="002B5D43"/>
    <w:rsid w:val="002C447C"/>
    <w:rsid w:val="002D3832"/>
    <w:rsid w:val="002E15DC"/>
    <w:rsid w:val="00303FC4"/>
    <w:rsid w:val="0030456D"/>
    <w:rsid w:val="00314A23"/>
    <w:rsid w:val="00316E7F"/>
    <w:rsid w:val="00341844"/>
    <w:rsid w:val="003621A4"/>
    <w:rsid w:val="00374D87"/>
    <w:rsid w:val="00380486"/>
    <w:rsid w:val="003A4434"/>
    <w:rsid w:val="003D64FE"/>
    <w:rsid w:val="004300D5"/>
    <w:rsid w:val="0044239C"/>
    <w:rsid w:val="00482553"/>
    <w:rsid w:val="00491992"/>
    <w:rsid w:val="0049707A"/>
    <w:rsid w:val="004A3AED"/>
    <w:rsid w:val="004B47E5"/>
    <w:rsid w:val="004D09B1"/>
    <w:rsid w:val="004E6A83"/>
    <w:rsid w:val="0050011E"/>
    <w:rsid w:val="0051129D"/>
    <w:rsid w:val="005154EE"/>
    <w:rsid w:val="005441FB"/>
    <w:rsid w:val="00583C3C"/>
    <w:rsid w:val="005A3E33"/>
    <w:rsid w:val="005C7D8C"/>
    <w:rsid w:val="005D13E7"/>
    <w:rsid w:val="005E739D"/>
    <w:rsid w:val="005E74F3"/>
    <w:rsid w:val="00620D4E"/>
    <w:rsid w:val="0063461E"/>
    <w:rsid w:val="00641E2E"/>
    <w:rsid w:val="00672D88"/>
    <w:rsid w:val="006B19C7"/>
    <w:rsid w:val="006C1DA0"/>
    <w:rsid w:val="006D507D"/>
    <w:rsid w:val="006E0DB7"/>
    <w:rsid w:val="006E7E79"/>
    <w:rsid w:val="006F6505"/>
    <w:rsid w:val="00704312"/>
    <w:rsid w:val="00717E6F"/>
    <w:rsid w:val="007537BF"/>
    <w:rsid w:val="0078184A"/>
    <w:rsid w:val="007863DA"/>
    <w:rsid w:val="007A1A5C"/>
    <w:rsid w:val="007A6FC9"/>
    <w:rsid w:val="007B04ED"/>
    <w:rsid w:val="007B0F88"/>
    <w:rsid w:val="007C345F"/>
    <w:rsid w:val="007D004E"/>
    <w:rsid w:val="007D5406"/>
    <w:rsid w:val="007D5766"/>
    <w:rsid w:val="007E149D"/>
    <w:rsid w:val="007E16D2"/>
    <w:rsid w:val="007E6C8D"/>
    <w:rsid w:val="007F347E"/>
    <w:rsid w:val="0080351F"/>
    <w:rsid w:val="00820E13"/>
    <w:rsid w:val="00830771"/>
    <w:rsid w:val="00844212"/>
    <w:rsid w:val="00873ABD"/>
    <w:rsid w:val="008851D9"/>
    <w:rsid w:val="00886E58"/>
    <w:rsid w:val="00894FFB"/>
    <w:rsid w:val="008A0A99"/>
    <w:rsid w:val="008A2C97"/>
    <w:rsid w:val="008C0501"/>
    <w:rsid w:val="008E17F8"/>
    <w:rsid w:val="008F0F78"/>
    <w:rsid w:val="00904158"/>
    <w:rsid w:val="00953037"/>
    <w:rsid w:val="0095681D"/>
    <w:rsid w:val="00956EF0"/>
    <w:rsid w:val="009639C3"/>
    <w:rsid w:val="00965247"/>
    <w:rsid w:val="00970E19"/>
    <w:rsid w:val="00983A19"/>
    <w:rsid w:val="00984B35"/>
    <w:rsid w:val="00990936"/>
    <w:rsid w:val="00996C3E"/>
    <w:rsid w:val="009B1431"/>
    <w:rsid w:val="009E6C72"/>
    <w:rsid w:val="009F24F3"/>
    <w:rsid w:val="009F6A0D"/>
    <w:rsid w:val="00A027DE"/>
    <w:rsid w:val="00A241C0"/>
    <w:rsid w:val="00A80536"/>
    <w:rsid w:val="00A91D41"/>
    <w:rsid w:val="00A92549"/>
    <w:rsid w:val="00AC549E"/>
    <w:rsid w:val="00AF5C54"/>
    <w:rsid w:val="00B0312B"/>
    <w:rsid w:val="00B048D5"/>
    <w:rsid w:val="00B34DFC"/>
    <w:rsid w:val="00B60463"/>
    <w:rsid w:val="00B60D33"/>
    <w:rsid w:val="00B63EC2"/>
    <w:rsid w:val="00B67794"/>
    <w:rsid w:val="00B862EF"/>
    <w:rsid w:val="00BB2082"/>
    <w:rsid w:val="00BC0CFB"/>
    <w:rsid w:val="00BC2EC0"/>
    <w:rsid w:val="00BD7A6D"/>
    <w:rsid w:val="00BE0451"/>
    <w:rsid w:val="00BE7E2E"/>
    <w:rsid w:val="00BF4318"/>
    <w:rsid w:val="00C06CBA"/>
    <w:rsid w:val="00C34F97"/>
    <w:rsid w:val="00C91CFC"/>
    <w:rsid w:val="00C96D4E"/>
    <w:rsid w:val="00CA2B03"/>
    <w:rsid w:val="00CA2F77"/>
    <w:rsid w:val="00CA4A27"/>
    <w:rsid w:val="00CC1B9E"/>
    <w:rsid w:val="00D04DB7"/>
    <w:rsid w:val="00D05C22"/>
    <w:rsid w:val="00D142D5"/>
    <w:rsid w:val="00D31472"/>
    <w:rsid w:val="00D31899"/>
    <w:rsid w:val="00D373B7"/>
    <w:rsid w:val="00D46C06"/>
    <w:rsid w:val="00D82EB8"/>
    <w:rsid w:val="00D83FBC"/>
    <w:rsid w:val="00DA2202"/>
    <w:rsid w:val="00DB44DA"/>
    <w:rsid w:val="00DC269B"/>
    <w:rsid w:val="00DD266C"/>
    <w:rsid w:val="00E16C8B"/>
    <w:rsid w:val="00E17D45"/>
    <w:rsid w:val="00E611A5"/>
    <w:rsid w:val="00E84FCE"/>
    <w:rsid w:val="00E934BB"/>
    <w:rsid w:val="00EA18BE"/>
    <w:rsid w:val="00EE1BBC"/>
    <w:rsid w:val="00EF0A48"/>
    <w:rsid w:val="00EF3745"/>
    <w:rsid w:val="00F01AE4"/>
    <w:rsid w:val="00F10734"/>
    <w:rsid w:val="00F13DFE"/>
    <w:rsid w:val="00F35FD8"/>
    <w:rsid w:val="00F41E2C"/>
    <w:rsid w:val="00F428E4"/>
    <w:rsid w:val="00F6036B"/>
    <w:rsid w:val="00F633BC"/>
    <w:rsid w:val="00F83243"/>
    <w:rsid w:val="00F857D2"/>
    <w:rsid w:val="00FA0DA3"/>
    <w:rsid w:val="00FA140C"/>
    <w:rsid w:val="00FA7FB2"/>
    <w:rsid w:val="00FC4BB8"/>
    <w:rsid w:val="00FC7F37"/>
    <w:rsid w:val="00FE010E"/>
    <w:rsid w:val="00FE5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date"/>
  <w:shapeDefaults>
    <o:shapedefaults v:ext="edit" spidmax="317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7F8"/>
    <w:pPr>
      <w:spacing w:after="240"/>
    </w:pPr>
    <w:rPr>
      <w:snapToGrid w:val="0"/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120" w:after="0"/>
      <w:outlineLvl w:val="0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spacing w:after="0"/>
    </w:pPr>
    <w:rPr>
      <w:rFonts w:ascii="Arial" w:hAnsi="Arial"/>
      <w:sz w:val="16"/>
    </w:rPr>
  </w:style>
  <w:style w:type="paragraph" w:styleId="Footer">
    <w:name w:val="footer"/>
    <w:basedOn w:val="Normal"/>
    <w:pPr>
      <w:spacing w:after="0"/>
    </w:pPr>
    <w:rPr>
      <w:rFonts w:ascii="Arial" w:hAnsi="Arial"/>
      <w:sz w:val="16"/>
    </w:rPr>
  </w:style>
  <w:style w:type="paragraph" w:customStyle="1" w:styleId="Address">
    <w:name w:val="Address"/>
    <w:basedOn w:val="Normal"/>
    <w:pPr>
      <w:spacing w:after="0"/>
    </w:pPr>
  </w:style>
  <w:style w:type="paragraph" w:customStyle="1" w:styleId="Re">
    <w:name w:val="Re"/>
    <w:basedOn w:val="Normal"/>
    <w:pPr>
      <w:tabs>
        <w:tab w:val="left" w:pos="-1440"/>
      </w:tabs>
      <w:spacing w:after="0"/>
      <w:ind w:left="720" w:hanging="720"/>
    </w:pPr>
  </w:style>
  <w:style w:type="paragraph" w:customStyle="1" w:styleId="LetterFooter">
    <w:name w:val="Letter Footer"/>
    <w:basedOn w:val="Normal"/>
    <w:pPr>
      <w:spacing w:after="0"/>
      <w:jc w:val="center"/>
    </w:pPr>
    <w:rPr>
      <w:rFonts w:ascii="Arial" w:hAnsi="Arial"/>
      <w:sz w:val="16"/>
    </w:rPr>
  </w:style>
  <w:style w:type="paragraph" w:styleId="Date">
    <w:name w:val="Date"/>
    <w:basedOn w:val="Normal"/>
    <w:next w:val="Normal"/>
    <w:pPr>
      <w:spacing w:before="240"/>
    </w:pPr>
  </w:style>
  <w:style w:type="paragraph" w:styleId="BodyText">
    <w:name w:val="Body Text"/>
    <w:basedOn w:val="Normal"/>
    <w:pPr>
      <w:spacing w:after="120"/>
    </w:pPr>
  </w:style>
  <w:style w:type="paragraph" w:customStyle="1" w:styleId="ReferenceLine">
    <w:name w:val="Reference Line"/>
    <w:basedOn w:val="BodyText"/>
    <w:pPr>
      <w:spacing w:after="0"/>
    </w:pPr>
  </w:style>
  <w:style w:type="paragraph" w:customStyle="1" w:styleId="InsideAddressName">
    <w:name w:val="Inside Address Name"/>
    <w:basedOn w:val="Normal"/>
  </w:style>
  <w:style w:type="paragraph" w:customStyle="1" w:styleId="InsideAddress">
    <w:name w:val="Inside Address"/>
    <w:basedOn w:val="Normal"/>
  </w:style>
  <w:style w:type="paragraph" w:styleId="Salutation">
    <w:name w:val="Salutation"/>
    <w:basedOn w:val="Normal"/>
    <w:next w:val="Normal"/>
    <w:pPr>
      <w:spacing w:before="360"/>
    </w:pPr>
  </w:style>
  <w:style w:type="paragraph" w:styleId="Closing">
    <w:name w:val="Closing"/>
    <w:basedOn w:val="Normal"/>
  </w:style>
  <w:style w:type="paragraph" w:styleId="Signature">
    <w:name w:val="Signature"/>
    <w:basedOn w:val="Normal"/>
  </w:style>
  <w:style w:type="paragraph" w:customStyle="1" w:styleId="SignatureJobTitle">
    <w:name w:val="Signature Job Title"/>
    <w:basedOn w:val="Signature"/>
  </w:style>
  <w:style w:type="paragraph" w:customStyle="1" w:styleId="c">
    <w:name w:val="c:"/>
    <w:basedOn w:val="Normal"/>
    <w:pPr>
      <w:spacing w:after="0"/>
    </w:pPr>
  </w:style>
  <w:style w:type="paragraph" w:styleId="BodyTextIndent">
    <w:name w:val="Body Text Indent"/>
    <w:basedOn w:val="Normal"/>
    <w:link w:val="BodyTextIndentChar"/>
    <w:pPr>
      <w:ind w:left="360"/>
      <w:jc w:val="both"/>
    </w:pPr>
    <w:rPr>
      <w:rFonts w:ascii="Arial" w:hAnsi="Arial"/>
    </w:rPr>
  </w:style>
  <w:style w:type="paragraph" w:styleId="BodyTextIndent2">
    <w:name w:val="Body Text Indent 2"/>
    <w:basedOn w:val="Normal"/>
    <w:pPr>
      <w:ind w:left="360"/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49707A"/>
    <w:pPr>
      <w:spacing w:after="2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IndentChar">
    <w:name w:val="Body Text Indent Char"/>
    <w:link w:val="BodyTextIndent"/>
    <w:rsid w:val="00196A37"/>
    <w:rPr>
      <w:rFonts w:ascii="Arial" w:hAnsi="Arial"/>
      <w:snapToGrid w:val="0"/>
      <w:sz w:val="24"/>
      <w:lang w:val="en-US" w:eastAsia="en-US" w:bidi="ar-SA"/>
    </w:rPr>
  </w:style>
  <w:style w:type="paragraph" w:styleId="BalloonText">
    <w:name w:val="Balloon Text"/>
    <w:basedOn w:val="Normal"/>
    <w:semiHidden/>
    <w:rsid w:val="005C7D8C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B048D5"/>
    <w:rPr>
      <w:rFonts w:ascii="Arial" w:hAnsi="Arial"/>
      <w:b/>
      <w:snapToGrid w:val="0"/>
      <w:sz w:val="22"/>
      <w:lang w:val="en-US" w:eastAsia="en-US" w:bidi="ar-SA"/>
    </w:rPr>
  </w:style>
  <w:style w:type="paragraph" w:customStyle="1" w:styleId="1AutoList3">
    <w:name w:val="1AutoList3"/>
    <w:rsid w:val="002C447C"/>
    <w:pPr>
      <w:autoSpaceDE w:val="0"/>
      <w:autoSpaceDN w:val="0"/>
      <w:adjustRightInd w:val="0"/>
      <w:ind w:left="-1440"/>
    </w:pPr>
    <w:rPr>
      <w:sz w:val="24"/>
      <w:szCs w:val="24"/>
    </w:rPr>
  </w:style>
  <w:style w:type="paragraph" w:customStyle="1" w:styleId="2AutoList2">
    <w:name w:val="2AutoList2"/>
    <w:rsid w:val="002C447C"/>
    <w:pPr>
      <w:tabs>
        <w:tab w:val="left" w:pos="720"/>
        <w:tab w:val="left" w:pos="1440"/>
      </w:tabs>
      <w:autoSpaceDE w:val="0"/>
      <w:autoSpaceDN w:val="0"/>
      <w:adjustRightInd w:val="0"/>
      <w:ind w:left="1440" w:hanging="720"/>
    </w:pPr>
    <w:rPr>
      <w:sz w:val="24"/>
      <w:szCs w:val="24"/>
    </w:rPr>
  </w:style>
  <w:style w:type="paragraph" w:customStyle="1" w:styleId="3AutoList2">
    <w:name w:val="3AutoList2"/>
    <w:rsid w:val="002C447C"/>
    <w:pPr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</w:pPr>
    <w:rPr>
      <w:sz w:val="24"/>
      <w:szCs w:val="24"/>
    </w:rPr>
  </w:style>
  <w:style w:type="paragraph" w:customStyle="1" w:styleId="4AutoList2">
    <w:name w:val="4AutoList2"/>
    <w:rsid w:val="002C447C"/>
    <w:pPr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</w:pPr>
    <w:rPr>
      <w:sz w:val="24"/>
      <w:szCs w:val="24"/>
    </w:rPr>
  </w:style>
  <w:style w:type="character" w:customStyle="1" w:styleId="Heading1Char1Char">
    <w:name w:val="Heading 1 Char1 Char"/>
    <w:aliases w:val="Heading 1 Char Char Char"/>
    <w:rsid w:val="008C0501"/>
    <w:rPr>
      <w:rFonts w:ascii="Arial" w:hAnsi="Arial" w:cs="Arial"/>
      <w:b/>
      <w:snapToGrid w:val="0"/>
      <w:sz w:val="22"/>
      <w:lang w:val="en-US" w:eastAsia="en-US" w:bidi="ar-SA"/>
    </w:rPr>
  </w:style>
  <w:style w:type="character" w:styleId="Hyperlink">
    <w:name w:val="Hyperlink"/>
    <w:rsid w:val="001D3C0E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026146"/>
    <w:rPr>
      <w:rFonts w:ascii="Arial" w:hAnsi="Arial"/>
      <w:snapToGrid w:val="0"/>
      <w:sz w:val="16"/>
    </w:rPr>
  </w:style>
  <w:style w:type="character" w:styleId="PlaceholderText">
    <w:name w:val="Placeholder Text"/>
    <w:basedOn w:val="DefaultParagraphFont"/>
    <w:uiPriority w:val="99"/>
    <w:semiHidden/>
    <w:rsid w:val="00B34DF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7F8"/>
    <w:pPr>
      <w:spacing w:after="240"/>
    </w:pPr>
    <w:rPr>
      <w:snapToGrid w:val="0"/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120" w:after="0"/>
      <w:outlineLvl w:val="0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spacing w:after="0"/>
    </w:pPr>
    <w:rPr>
      <w:rFonts w:ascii="Arial" w:hAnsi="Arial"/>
      <w:sz w:val="16"/>
    </w:rPr>
  </w:style>
  <w:style w:type="paragraph" w:styleId="Footer">
    <w:name w:val="footer"/>
    <w:basedOn w:val="Normal"/>
    <w:pPr>
      <w:spacing w:after="0"/>
    </w:pPr>
    <w:rPr>
      <w:rFonts w:ascii="Arial" w:hAnsi="Arial"/>
      <w:sz w:val="16"/>
    </w:rPr>
  </w:style>
  <w:style w:type="paragraph" w:customStyle="1" w:styleId="Address">
    <w:name w:val="Address"/>
    <w:basedOn w:val="Normal"/>
    <w:pPr>
      <w:spacing w:after="0"/>
    </w:pPr>
  </w:style>
  <w:style w:type="paragraph" w:customStyle="1" w:styleId="Re">
    <w:name w:val="Re"/>
    <w:basedOn w:val="Normal"/>
    <w:pPr>
      <w:tabs>
        <w:tab w:val="left" w:pos="-1440"/>
      </w:tabs>
      <w:spacing w:after="0"/>
      <w:ind w:left="720" w:hanging="720"/>
    </w:pPr>
  </w:style>
  <w:style w:type="paragraph" w:customStyle="1" w:styleId="LetterFooter">
    <w:name w:val="Letter Footer"/>
    <w:basedOn w:val="Normal"/>
    <w:pPr>
      <w:spacing w:after="0"/>
      <w:jc w:val="center"/>
    </w:pPr>
    <w:rPr>
      <w:rFonts w:ascii="Arial" w:hAnsi="Arial"/>
      <w:sz w:val="16"/>
    </w:rPr>
  </w:style>
  <w:style w:type="paragraph" w:styleId="Date">
    <w:name w:val="Date"/>
    <w:basedOn w:val="Normal"/>
    <w:next w:val="Normal"/>
    <w:pPr>
      <w:spacing w:before="240"/>
    </w:pPr>
  </w:style>
  <w:style w:type="paragraph" w:styleId="BodyText">
    <w:name w:val="Body Text"/>
    <w:basedOn w:val="Normal"/>
    <w:pPr>
      <w:spacing w:after="120"/>
    </w:pPr>
  </w:style>
  <w:style w:type="paragraph" w:customStyle="1" w:styleId="ReferenceLine">
    <w:name w:val="Reference Line"/>
    <w:basedOn w:val="BodyText"/>
    <w:pPr>
      <w:spacing w:after="0"/>
    </w:pPr>
  </w:style>
  <w:style w:type="paragraph" w:customStyle="1" w:styleId="InsideAddressName">
    <w:name w:val="Inside Address Name"/>
    <w:basedOn w:val="Normal"/>
  </w:style>
  <w:style w:type="paragraph" w:customStyle="1" w:styleId="InsideAddress">
    <w:name w:val="Inside Address"/>
    <w:basedOn w:val="Normal"/>
  </w:style>
  <w:style w:type="paragraph" w:styleId="Salutation">
    <w:name w:val="Salutation"/>
    <w:basedOn w:val="Normal"/>
    <w:next w:val="Normal"/>
    <w:pPr>
      <w:spacing w:before="360"/>
    </w:pPr>
  </w:style>
  <w:style w:type="paragraph" w:styleId="Closing">
    <w:name w:val="Closing"/>
    <w:basedOn w:val="Normal"/>
  </w:style>
  <w:style w:type="paragraph" w:styleId="Signature">
    <w:name w:val="Signature"/>
    <w:basedOn w:val="Normal"/>
  </w:style>
  <w:style w:type="paragraph" w:customStyle="1" w:styleId="SignatureJobTitle">
    <w:name w:val="Signature Job Title"/>
    <w:basedOn w:val="Signature"/>
  </w:style>
  <w:style w:type="paragraph" w:customStyle="1" w:styleId="c">
    <w:name w:val="c:"/>
    <w:basedOn w:val="Normal"/>
    <w:pPr>
      <w:spacing w:after="0"/>
    </w:pPr>
  </w:style>
  <w:style w:type="paragraph" w:styleId="BodyTextIndent">
    <w:name w:val="Body Text Indent"/>
    <w:basedOn w:val="Normal"/>
    <w:link w:val="BodyTextIndentChar"/>
    <w:pPr>
      <w:ind w:left="360"/>
      <w:jc w:val="both"/>
    </w:pPr>
    <w:rPr>
      <w:rFonts w:ascii="Arial" w:hAnsi="Arial"/>
    </w:rPr>
  </w:style>
  <w:style w:type="paragraph" w:styleId="BodyTextIndent2">
    <w:name w:val="Body Text Indent 2"/>
    <w:basedOn w:val="Normal"/>
    <w:pPr>
      <w:ind w:left="360"/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49707A"/>
    <w:pPr>
      <w:spacing w:after="2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IndentChar">
    <w:name w:val="Body Text Indent Char"/>
    <w:link w:val="BodyTextIndent"/>
    <w:rsid w:val="00196A37"/>
    <w:rPr>
      <w:rFonts w:ascii="Arial" w:hAnsi="Arial"/>
      <w:snapToGrid w:val="0"/>
      <w:sz w:val="24"/>
      <w:lang w:val="en-US" w:eastAsia="en-US" w:bidi="ar-SA"/>
    </w:rPr>
  </w:style>
  <w:style w:type="paragraph" w:styleId="BalloonText">
    <w:name w:val="Balloon Text"/>
    <w:basedOn w:val="Normal"/>
    <w:semiHidden/>
    <w:rsid w:val="005C7D8C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B048D5"/>
    <w:rPr>
      <w:rFonts w:ascii="Arial" w:hAnsi="Arial"/>
      <w:b/>
      <w:snapToGrid w:val="0"/>
      <w:sz w:val="22"/>
      <w:lang w:val="en-US" w:eastAsia="en-US" w:bidi="ar-SA"/>
    </w:rPr>
  </w:style>
  <w:style w:type="paragraph" w:customStyle="1" w:styleId="1AutoList3">
    <w:name w:val="1AutoList3"/>
    <w:rsid w:val="002C447C"/>
    <w:pPr>
      <w:autoSpaceDE w:val="0"/>
      <w:autoSpaceDN w:val="0"/>
      <w:adjustRightInd w:val="0"/>
      <w:ind w:left="-1440"/>
    </w:pPr>
    <w:rPr>
      <w:sz w:val="24"/>
      <w:szCs w:val="24"/>
    </w:rPr>
  </w:style>
  <w:style w:type="paragraph" w:customStyle="1" w:styleId="2AutoList2">
    <w:name w:val="2AutoList2"/>
    <w:rsid w:val="002C447C"/>
    <w:pPr>
      <w:tabs>
        <w:tab w:val="left" w:pos="720"/>
        <w:tab w:val="left" w:pos="1440"/>
      </w:tabs>
      <w:autoSpaceDE w:val="0"/>
      <w:autoSpaceDN w:val="0"/>
      <w:adjustRightInd w:val="0"/>
      <w:ind w:left="1440" w:hanging="720"/>
    </w:pPr>
    <w:rPr>
      <w:sz w:val="24"/>
      <w:szCs w:val="24"/>
    </w:rPr>
  </w:style>
  <w:style w:type="paragraph" w:customStyle="1" w:styleId="3AutoList2">
    <w:name w:val="3AutoList2"/>
    <w:rsid w:val="002C447C"/>
    <w:pPr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</w:pPr>
    <w:rPr>
      <w:sz w:val="24"/>
      <w:szCs w:val="24"/>
    </w:rPr>
  </w:style>
  <w:style w:type="paragraph" w:customStyle="1" w:styleId="4AutoList2">
    <w:name w:val="4AutoList2"/>
    <w:rsid w:val="002C447C"/>
    <w:pPr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</w:pPr>
    <w:rPr>
      <w:sz w:val="24"/>
      <w:szCs w:val="24"/>
    </w:rPr>
  </w:style>
  <w:style w:type="character" w:customStyle="1" w:styleId="Heading1Char1Char">
    <w:name w:val="Heading 1 Char1 Char"/>
    <w:aliases w:val="Heading 1 Char Char Char"/>
    <w:rsid w:val="008C0501"/>
    <w:rPr>
      <w:rFonts w:ascii="Arial" w:hAnsi="Arial" w:cs="Arial"/>
      <w:b/>
      <w:snapToGrid w:val="0"/>
      <w:sz w:val="22"/>
      <w:lang w:val="en-US" w:eastAsia="en-US" w:bidi="ar-SA"/>
    </w:rPr>
  </w:style>
  <w:style w:type="character" w:styleId="Hyperlink">
    <w:name w:val="Hyperlink"/>
    <w:rsid w:val="001D3C0E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026146"/>
    <w:rPr>
      <w:rFonts w:ascii="Arial" w:hAnsi="Arial"/>
      <w:snapToGrid w:val="0"/>
      <w:sz w:val="16"/>
    </w:rPr>
  </w:style>
  <w:style w:type="character" w:styleId="PlaceholderText">
    <w:name w:val="Placeholder Text"/>
    <w:basedOn w:val="DefaultParagraphFont"/>
    <w:uiPriority w:val="99"/>
    <w:semiHidden/>
    <w:rsid w:val="00B34DF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deq.state.ar.u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heider\LOCALS~1\Temp\Letterhead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CA00FBF1CFE474DA0AE54BC043259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C11819-CC55-462F-BF8C-718BF2E8E45B}"/>
      </w:docPartPr>
      <w:docPartBody>
        <w:p w:rsidR="00550872" w:rsidRDefault="003F7818" w:rsidP="003F7818">
          <w:pPr>
            <w:pStyle w:val="9CA00FBF1CFE474DA0AE54BC043259DA4"/>
          </w:pPr>
          <w:r w:rsidRPr="00CC1B9E">
            <w:rPr>
              <w:rFonts w:eastAsiaTheme="minorHAnsi"/>
              <w:color w:val="808080"/>
              <w:sz w:val="22"/>
              <w:szCs w:val="22"/>
            </w:rPr>
            <w:t>Choose an item.</w:t>
          </w:r>
        </w:p>
      </w:docPartBody>
    </w:docPart>
    <w:docPart>
      <w:docPartPr>
        <w:name w:val="46A6AE5C47A048509ACE16451ADFA7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D7B3D9-AFE1-4A48-89D9-637C94E64B8A}"/>
      </w:docPartPr>
      <w:docPartBody>
        <w:p w:rsidR="003F7818" w:rsidRDefault="003F7818" w:rsidP="003F7818">
          <w:pPr>
            <w:pStyle w:val="46A6AE5C47A048509ACE16451ADFA77A3"/>
          </w:pPr>
          <w:r w:rsidRPr="00B34DFC">
            <w:rPr>
              <w:rStyle w:val="PlaceholderText"/>
              <w:rFonts w:ascii="Times New Roman" w:hAnsi="Times New Roman"/>
              <w:sz w:val="24"/>
            </w:rPr>
            <w:t>Click here to enter a date</w:t>
          </w:r>
          <w:r w:rsidRPr="00EB20B9">
            <w:rPr>
              <w:rStyle w:val="PlaceholderText"/>
            </w:rPr>
            <w:t>.</w:t>
          </w:r>
        </w:p>
      </w:docPartBody>
    </w:docPart>
    <w:docPart>
      <w:docPartPr>
        <w:name w:val="959A19E2EDE24FC6907443F54BE281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E5ABC-1CA1-4AFA-AEEF-B23D94E0B768}"/>
      </w:docPartPr>
      <w:docPartBody>
        <w:p w:rsidR="003F7818" w:rsidRDefault="003F7818" w:rsidP="003F7818">
          <w:pPr>
            <w:pStyle w:val="959A19E2EDE24FC6907443F54BE281C51"/>
          </w:pPr>
          <w:r w:rsidRPr="00B34DFC">
            <w:rPr>
              <w:rStyle w:val="PlaceholderText"/>
              <w:rFonts w:ascii="Times New Roman" w:hAnsi="Times New Roman"/>
              <w:sz w:val="24"/>
            </w:rPr>
            <w:t>Click here to enter a date</w:t>
          </w:r>
          <w:r w:rsidRPr="00EB20B9">
            <w:rPr>
              <w:rStyle w:val="PlaceholderText"/>
            </w:rPr>
            <w:t>.</w:t>
          </w:r>
        </w:p>
      </w:docPartBody>
    </w:docPart>
    <w:docPart>
      <w:docPartPr>
        <w:name w:val="F41DA3A35FC34B6EAD340F441BC26A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ED13E1-3EB7-4AA6-A8BD-925831349295}"/>
      </w:docPartPr>
      <w:docPartBody>
        <w:p w:rsidR="00B551C3" w:rsidRDefault="003F7818" w:rsidP="003F7818">
          <w:pPr>
            <w:pStyle w:val="F41DA3A35FC34B6EAD340F441BC26ABD1"/>
          </w:pPr>
          <w:r w:rsidRPr="00CC1B9E">
            <w:rPr>
              <w:rFonts w:eastAsiaTheme="minorHAnsi"/>
              <w:color w:val="808080"/>
              <w:sz w:val="22"/>
              <w:szCs w:val="22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872"/>
    <w:rsid w:val="003F7818"/>
    <w:rsid w:val="00550872"/>
    <w:rsid w:val="00B55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F7818"/>
    <w:rPr>
      <w:color w:val="808080"/>
    </w:rPr>
  </w:style>
  <w:style w:type="paragraph" w:customStyle="1" w:styleId="CDF7478684B9479994DD24E9985E389E">
    <w:name w:val="CDF7478684B9479994DD24E9985E389E"/>
    <w:rsid w:val="00550872"/>
  </w:style>
  <w:style w:type="paragraph" w:customStyle="1" w:styleId="F0CB0F15F9CA48D9A4363C1387314625">
    <w:name w:val="F0CB0F15F9CA48D9A4363C1387314625"/>
    <w:rsid w:val="00550872"/>
  </w:style>
  <w:style w:type="paragraph" w:customStyle="1" w:styleId="40C5B553D08B4C47BED1B64E765F47D3">
    <w:name w:val="40C5B553D08B4C47BED1B64E765F47D3"/>
    <w:rsid w:val="00550872"/>
  </w:style>
  <w:style w:type="paragraph" w:customStyle="1" w:styleId="9CA00FBF1CFE474DA0AE54BC043259DA">
    <w:name w:val="9CA00FBF1CFE474DA0AE54BC043259DA"/>
    <w:rsid w:val="00550872"/>
  </w:style>
  <w:style w:type="paragraph" w:customStyle="1" w:styleId="9CA00FBF1CFE474DA0AE54BC043259DA1">
    <w:name w:val="9CA00FBF1CFE474DA0AE54BC043259DA1"/>
    <w:rsid w:val="003F7818"/>
    <w:pPr>
      <w:spacing w:after="24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34B8E0A1545649019C9F6D0192AF5580">
    <w:name w:val="34B8E0A1545649019C9F6D0192AF5580"/>
    <w:rsid w:val="003F7818"/>
    <w:pPr>
      <w:spacing w:after="0" w:line="240" w:lineRule="auto"/>
    </w:pPr>
    <w:rPr>
      <w:rFonts w:ascii="Arial" w:eastAsia="Times New Roman" w:hAnsi="Arial" w:cs="Times New Roman"/>
      <w:snapToGrid w:val="0"/>
      <w:sz w:val="16"/>
      <w:szCs w:val="20"/>
    </w:rPr>
  </w:style>
  <w:style w:type="paragraph" w:customStyle="1" w:styleId="46A6AE5C47A048509ACE16451ADFA77A">
    <w:name w:val="46A6AE5C47A048509ACE16451ADFA77A"/>
    <w:rsid w:val="003F7818"/>
  </w:style>
  <w:style w:type="paragraph" w:customStyle="1" w:styleId="9CA00FBF1CFE474DA0AE54BC043259DA2">
    <w:name w:val="9CA00FBF1CFE474DA0AE54BC043259DA2"/>
    <w:rsid w:val="003F7818"/>
    <w:pPr>
      <w:spacing w:after="24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46A6AE5C47A048509ACE16451ADFA77A1">
    <w:name w:val="46A6AE5C47A048509ACE16451ADFA77A1"/>
    <w:rsid w:val="003F7818"/>
    <w:pPr>
      <w:spacing w:after="0" w:line="240" w:lineRule="auto"/>
    </w:pPr>
    <w:rPr>
      <w:rFonts w:ascii="Arial" w:eastAsia="Times New Roman" w:hAnsi="Arial" w:cs="Times New Roman"/>
      <w:snapToGrid w:val="0"/>
      <w:sz w:val="16"/>
      <w:szCs w:val="20"/>
    </w:rPr>
  </w:style>
  <w:style w:type="paragraph" w:customStyle="1" w:styleId="EF8F897AE8DD446292F5672EC1FD9408">
    <w:name w:val="EF8F897AE8DD446292F5672EC1FD9408"/>
    <w:rsid w:val="003F7818"/>
  </w:style>
  <w:style w:type="paragraph" w:customStyle="1" w:styleId="9CA00FBF1CFE474DA0AE54BC043259DA3">
    <w:name w:val="9CA00FBF1CFE474DA0AE54BC043259DA3"/>
    <w:rsid w:val="003F7818"/>
    <w:pPr>
      <w:spacing w:after="24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46A6AE5C47A048509ACE16451ADFA77A2">
    <w:name w:val="46A6AE5C47A048509ACE16451ADFA77A2"/>
    <w:rsid w:val="003F7818"/>
    <w:pPr>
      <w:spacing w:after="0" w:line="240" w:lineRule="auto"/>
    </w:pPr>
    <w:rPr>
      <w:rFonts w:ascii="Arial" w:eastAsia="Times New Roman" w:hAnsi="Arial" w:cs="Times New Roman"/>
      <w:snapToGrid w:val="0"/>
      <w:sz w:val="16"/>
      <w:szCs w:val="20"/>
    </w:rPr>
  </w:style>
  <w:style w:type="paragraph" w:customStyle="1" w:styleId="EF8F897AE8DD446292F5672EC1FD94081">
    <w:name w:val="EF8F897AE8DD446292F5672EC1FD94081"/>
    <w:rsid w:val="003F7818"/>
    <w:pPr>
      <w:spacing w:after="0" w:line="240" w:lineRule="auto"/>
    </w:pPr>
    <w:rPr>
      <w:rFonts w:ascii="Arial" w:eastAsia="Times New Roman" w:hAnsi="Arial" w:cs="Times New Roman"/>
      <w:snapToGrid w:val="0"/>
      <w:sz w:val="16"/>
      <w:szCs w:val="20"/>
    </w:rPr>
  </w:style>
  <w:style w:type="paragraph" w:customStyle="1" w:styleId="959A19E2EDE24FC6907443F54BE281C5">
    <w:name w:val="959A19E2EDE24FC6907443F54BE281C5"/>
    <w:rsid w:val="003F7818"/>
  </w:style>
  <w:style w:type="paragraph" w:customStyle="1" w:styleId="F41DA3A35FC34B6EAD340F441BC26ABD">
    <w:name w:val="F41DA3A35FC34B6EAD340F441BC26ABD"/>
    <w:rsid w:val="003F7818"/>
  </w:style>
  <w:style w:type="paragraph" w:customStyle="1" w:styleId="9CA00FBF1CFE474DA0AE54BC043259DA4">
    <w:name w:val="9CA00FBF1CFE474DA0AE54BC043259DA4"/>
    <w:rsid w:val="003F7818"/>
    <w:pPr>
      <w:spacing w:after="24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F41DA3A35FC34B6EAD340F441BC26ABD1">
    <w:name w:val="F41DA3A35FC34B6EAD340F441BC26ABD1"/>
    <w:rsid w:val="003F7818"/>
    <w:pPr>
      <w:spacing w:after="24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46A6AE5C47A048509ACE16451ADFA77A3">
    <w:name w:val="46A6AE5C47A048509ACE16451ADFA77A3"/>
    <w:rsid w:val="003F7818"/>
    <w:pPr>
      <w:spacing w:after="0" w:line="240" w:lineRule="auto"/>
    </w:pPr>
    <w:rPr>
      <w:rFonts w:ascii="Arial" w:eastAsia="Times New Roman" w:hAnsi="Arial" w:cs="Times New Roman"/>
      <w:snapToGrid w:val="0"/>
      <w:sz w:val="16"/>
      <w:szCs w:val="20"/>
    </w:rPr>
  </w:style>
  <w:style w:type="paragraph" w:customStyle="1" w:styleId="959A19E2EDE24FC6907443F54BE281C51">
    <w:name w:val="959A19E2EDE24FC6907443F54BE281C51"/>
    <w:rsid w:val="003F7818"/>
    <w:pPr>
      <w:spacing w:after="0" w:line="240" w:lineRule="auto"/>
    </w:pPr>
    <w:rPr>
      <w:rFonts w:ascii="Arial" w:eastAsia="Times New Roman" w:hAnsi="Arial" w:cs="Times New Roman"/>
      <w:snapToGrid w:val="0"/>
      <w:sz w:val="16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F7818"/>
    <w:rPr>
      <w:color w:val="808080"/>
    </w:rPr>
  </w:style>
  <w:style w:type="paragraph" w:customStyle="1" w:styleId="CDF7478684B9479994DD24E9985E389E">
    <w:name w:val="CDF7478684B9479994DD24E9985E389E"/>
    <w:rsid w:val="00550872"/>
  </w:style>
  <w:style w:type="paragraph" w:customStyle="1" w:styleId="F0CB0F15F9CA48D9A4363C1387314625">
    <w:name w:val="F0CB0F15F9CA48D9A4363C1387314625"/>
    <w:rsid w:val="00550872"/>
  </w:style>
  <w:style w:type="paragraph" w:customStyle="1" w:styleId="40C5B553D08B4C47BED1B64E765F47D3">
    <w:name w:val="40C5B553D08B4C47BED1B64E765F47D3"/>
    <w:rsid w:val="00550872"/>
  </w:style>
  <w:style w:type="paragraph" w:customStyle="1" w:styleId="9CA00FBF1CFE474DA0AE54BC043259DA">
    <w:name w:val="9CA00FBF1CFE474DA0AE54BC043259DA"/>
    <w:rsid w:val="00550872"/>
  </w:style>
  <w:style w:type="paragraph" w:customStyle="1" w:styleId="9CA00FBF1CFE474DA0AE54BC043259DA1">
    <w:name w:val="9CA00FBF1CFE474DA0AE54BC043259DA1"/>
    <w:rsid w:val="003F7818"/>
    <w:pPr>
      <w:spacing w:after="24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34B8E0A1545649019C9F6D0192AF5580">
    <w:name w:val="34B8E0A1545649019C9F6D0192AF5580"/>
    <w:rsid w:val="003F7818"/>
    <w:pPr>
      <w:spacing w:after="0" w:line="240" w:lineRule="auto"/>
    </w:pPr>
    <w:rPr>
      <w:rFonts w:ascii="Arial" w:eastAsia="Times New Roman" w:hAnsi="Arial" w:cs="Times New Roman"/>
      <w:snapToGrid w:val="0"/>
      <w:sz w:val="16"/>
      <w:szCs w:val="20"/>
    </w:rPr>
  </w:style>
  <w:style w:type="paragraph" w:customStyle="1" w:styleId="46A6AE5C47A048509ACE16451ADFA77A">
    <w:name w:val="46A6AE5C47A048509ACE16451ADFA77A"/>
    <w:rsid w:val="003F7818"/>
  </w:style>
  <w:style w:type="paragraph" w:customStyle="1" w:styleId="9CA00FBF1CFE474DA0AE54BC043259DA2">
    <w:name w:val="9CA00FBF1CFE474DA0AE54BC043259DA2"/>
    <w:rsid w:val="003F7818"/>
    <w:pPr>
      <w:spacing w:after="24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46A6AE5C47A048509ACE16451ADFA77A1">
    <w:name w:val="46A6AE5C47A048509ACE16451ADFA77A1"/>
    <w:rsid w:val="003F7818"/>
    <w:pPr>
      <w:spacing w:after="0" w:line="240" w:lineRule="auto"/>
    </w:pPr>
    <w:rPr>
      <w:rFonts w:ascii="Arial" w:eastAsia="Times New Roman" w:hAnsi="Arial" w:cs="Times New Roman"/>
      <w:snapToGrid w:val="0"/>
      <w:sz w:val="16"/>
      <w:szCs w:val="20"/>
    </w:rPr>
  </w:style>
  <w:style w:type="paragraph" w:customStyle="1" w:styleId="EF8F897AE8DD446292F5672EC1FD9408">
    <w:name w:val="EF8F897AE8DD446292F5672EC1FD9408"/>
    <w:rsid w:val="003F7818"/>
  </w:style>
  <w:style w:type="paragraph" w:customStyle="1" w:styleId="9CA00FBF1CFE474DA0AE54BC043259DA3">
    <w:name w:val="9CA00FBF1CFE474DA0AE54BC043259DA3"/>
    <w:rsid w:val="003F7818"/>
    <w:pPr>
      <w:spacing w:after="24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46A6AE5C47A048509ACE16451ADFA77A2">
    <w:name w:val="46A6AE5C47A048509ACE16451ADFA77A2"/>
    <w:rsid w:val="003F7818"/>
    <w:pPr>
      <w:spacing w:after="0" w:line="240" w:lineRule="auto"/>
    </w:pPr>
    <w:rPr>
      <w:rFonts w:ascii="Arial" w:eastAsia="Times New Roman" w:hAnsi="Arial" w:cs="Times New Roman"/>
      <w:snapToGrid w:val="0"/>
      <w:sz w:val="16"/>
      <w:szCs w:val="20"/>
    </w:rPr>
  </w:style>
  <w:style w:type="paragraph" w:customStyle="1" w:styleId="EF8F897AE8DD446292F5672EC1FD94081">
    <w:name w:val="EF8F897AE8DD446292F5672EC1FD94081"/>
    <w:rsid w:val="003F7818"/>
    <w:pPr>
      <w:spacing w:after="0" w:line="240" w:lineRule="auto"/>
    </w:pPr>
    <w:rPr>
      <w:rFonts w:ascii="Arial" w:eastAsia="Times New Roman" w:hAnsi="Arial" w:cs="Times New Roman"/>
      <w:snapToGrid w:val="0"/>
      <w:sz w:val="16"/>
      <w:szCs w:val="20"/>
    </w:rPr>
  </w:style>
  <w:style w:type="paragraph" w:customStyle="1" w:styleId="959A19E2EDE24FC6907443F54BE281C5">
    <w:name w:val="959A19E2EDE24FC6907443F54BE281C5"/>
    <w:rsid w:val="003F7818"/>
  </w:style>
  <w:style w:type="paragraph" w:customStyle="1" w:styleId="F41DA3A35FC34B6EAD340F441BC26ABD">
    <w:name w:val="F41DA3A35FC34B6EAD340F441BC26ABD"/>
    <w:rsid w:val="003F7818"/>
  </w:style>
  <w:style w:type="paragraph" w:customStyle="1" w:styleId="9CA00FBF1CFE474DA0AE54BC043259DA4">
    <w:name w:val="9CA00FBF1CFE474DA0AE54BC043259DA4"/>
    <w:rsid w:val="003F7818"/>
    <w:pPr>
      <w:spacing w:after="24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F41DA3A35FC34B6EAD340F441BC26ABD1">
    <w:name w:val="F41DA3A35FC34B6EAD340F441BC26ABD1"/>
    <w:rsid w:val="003F7818"/>
    <w:pPr>
      <w:spacing w:after="24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46A6AE5C47A048509ACE16451ADFA77A3">
    <w:name w:val="46A6AE5C47A048509ACE16451ADFA77A3"/>
    <w:rsid w:val="003F7818"/>
    <w:pPr>
      <w:spacing w:after="0" w:line="240" w:lineRule="auto"/>
    </w:pPr>
    <w:rPr>
      <w:rFonts w:ascii="Arial" w:eastAsia="Times New Roman" w:hAnsi="Arial" w:cs="Times New Roman"/>
      <w:snapToGrid w:val="0"/>
      <w:sz w:val="16"/>
      <w:szCs w:val="20"/>
    </w:rPr>
  </w:style>
  <w:style w:type="paragraph" w:customStyle="1" w:styleId="959A19E2EDE24FC6907443F54BE281C51">
    <w:name w:val="959A19E2EDE24FC6907443F54BE281C51"/>
    <w:rsid w:val="003F7818"/>
    <w:pPr>
      <w:spacing w:after="0" w:line="240" w:lineRule="auto"/>
    </w:pPr>
    <w:rPr>
      <w:rFonts w:ascii="Arial" w:eastAsia="Times New Roman" w:hAnsi="Arial" w:cs="Times New Roman"/>
      <w:snapToGrid w:val="0"/>
      <w:sz w:val="16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F0541C5A-74C6-4480-BBB3-A02ABD033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0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ADEQ</Company>
  <LinksUpToDate>false</LinksUpToDate>
  <CharactersWithSpaces>1404</CharactersWithSpaces>
  <SharedDoc>false</SharedDoc>
  <HLinks>
    <vt:vector size="12" baseType="variant">
      <vt:variant>
        <vt:i4>458766</vt:i4>
      </vt:variant>
      <vt:variant>
        <vt:i4>12</vt:i4>
      </vt:variant>
      <vt:variant>
        <vt:i4>0</vt:i4>
      </vt:variant>
      <vt:variant>
        <vt:i4>5</vt:i4>
      </vt:variant>
      <vt:variant>
        <vt:lpwstr>http://www.adeq.state.ar.us/</vt:lpwstr>
      </vt:variant>
      <vt:variant>
        <vt:lpwstr/>
      </vt:variant>
      <vt:variant>
        <vt:i4>458766</vt:i4>
      </vt:variant>
      <vt:variant>
        <vt:i4>6</vt:i4>
      </vt:variant>
      <vt:variant>
        <vt:i4>0</vt:i4>
      </vt:variant>
      <vt:variant>
        <vt:i4>5</vt:i4>
      </vt:variant>
      <vt:variant>
        <vt:lpwstr>http://www.adeq.state.ar.us/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Chrissy Heider</dc:creator>
  <cp:lastModifiedBy>Weidman, Max</cp:lastModifiedBy>
  <cp:revision>2</cp:revision>
  <cp:lastPrinted>2017-10-11T18:20:00Z</cp:lastPrinted>
  <dcterms:created xsi:type="dcterms:W3CDTF">2023-01-12T22:05:00Z</dcterms:created>
  <dcterms:modified xsi:type="dcterms:W3CDTF">2023-01-12T22:05:00Z</dcterms:modified>
</cp:coreProperties>
</file>